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4950"/>
        <w:gridCol w:w="3150"/>
      </w:tblGrid>
      <w:tr w:rsidR="003509F9" w:rsidRPr="004F39DA" w:rsidTr="00F0372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0000"/>
          </w:tcPr>
          <w:p w:rsidR="003509F9" w:rsidRPr="004F39DA" w:rsidRDefault="00C34FD7" w:rsidP="005157AC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bookmarkStart w:id="0" w:name="_GoBack"/>
            <w:bookmarkEnd w:id="0"/>
            <w:r>
              <w:rPr>
                <w:rFonts w:ascii="HG創英角ｺﾞｼｯｸUB" w:eastAsia="HG創英角ｺﾞｼｯｸUB" w:hAnsi="HG創英角ｺﾞｼｯｸUB" w:hint="eastAsia"/>
              </w:rPr>
              <w:t>平成</w:t>
            </w:r>
            <w:r w:rsidR="005157AC">
              <w:rPr>
                <w:rFonts w:ascii="HG創英角ｺﾞｼｯｸUB" w:eastAsia="HG創英角ｺﾞｼｯｸUB" w:hAnsi="HG創英角ｺﾞｼｯｸUB" w:hint="eastAsia"/>
              </w:rPr>
              <w:t>３０</w:t>
            </w:r>
            <w:r w:rsidR="00386E54" w:rsidRPr="004F39DA">
              <w:rPr>
                <w:rFonts w:ascii="HG創英角ｺﾞｼｯｸUB" w:eastAsia="HG創英角ｺﾞｼｯｸUB" w:hAnsi="HG創英角ｺﾞｼｯｸUB" w:hint="eastAsia"/>
              </w:rPr>
              <w:t>年度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3509F9" w:rsidRPr="004F39DA" w:rsidRDefault="00F81F8F" w:rsidP="00BD6DF6">
            <w:pPr>
              <w:rPr>
                <w:rFonts w:ascii="HG創英角ｺﾞｼｯｸUB" w:eastAsia="HG創英角ｺﾞｼｯｸUB" w:hAnsi="HG創英角ｺﾞｼｯｸUB"/>
              </w:rPr>
            </w:pPr>
            <w:r w:rsidRPr="004F39DA">
              <w:rPr>
                <w:rFonts w:ascii="HG創英角ｺﾞｼｯｸUB" w:eastAsia="HG創英角ｺﾞｼｯｸUB" w:hAnsi="HG創英角ｺﾞｼｯｸUB" w:hint="eastAsia"/>
              </w:rPr>
              <w:t>東京都市大学</w:t>
            </w:r>
            <w:r w:rsidR="003509F9" w:rsidRPr="004F39DA">
              <w:rPr>
                <w:rFonts w:ascii="HG創英角ｺﾞｼｯｸUB" w:eastAsia="HG創英角ｺﾞｼｯｸUB" w:hAnsi="HG創英角ｺﾞｼｯｸUB" w:hint="eastAsia"/>
              </w:rPr>
              <w:t xml:space="preserve">　大学院</w:t>
            </w:r>
            <w:r w:rsidR="005157AC">
              <w:rPr>
                <w:rFonts w:ascii="HG創英角ｺﾞｼｯｸUB" w:eastAsia="HG創英角ｺﾞｼｯｸUB" w:hAnsi="HG創英角ｺﾞｼｯｸUB" w:hint="eastAsia"/>
              </w:rPr>
              <w:t>総合理</w:t>
            </w:r>
            <w:r w:rsidR="003509F9" w:rsidRPr="004F39DA">
              <w:rPr>
                <w:rFonts w:ascii="HG創英角ｺﾞｼｯｸUB" w:eastAsia="HG創英角ｺﾞｼｯｸUB" w:hAnsi="HG創英角ｺﾞｼｯｸUB" w:hint="eastAsia"/>
              </w:rPr>
              <w:t>工学研究科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3509F9" w:rsidRPr="004F39DA" w:rsidRDefault="003509F9" w:rsidP="00F0372A">
            <w:pPr>
              <w:jc w:val="center"/>
              <w:rPr>
                <w:rFonts w:hAnsi="ＭＳ 明朝"/>
              </w:rPr>
            </w:pPr>
            <w:r w:rsidRPr="004F39DA">
              <w:rPr>
                <w:rFonts w:hAnsi="ＭＳ 明朝" w:hint="eastAsia"/>
              </w:rPr>
              <w:t>受　験　番　号</w:t>
            </w:r>
          </w:p>
        </w:tc>
      </w:tr>
      <w:tr w:rsidR="003509F9" w:rsidRPr="004F39DA" w:rsidTr="00F0372A"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509F9" w:rsidRPr="004F39DA" w:rsidRDefault="00604ADD" w:rsidP="00F0372A">
            <w:pPr>
              <w:jc w:val="center"/>
              <w:rPr>
                <w:rFonts w:ascii="HG創英角ｺﾞｼｯｸUB" w:eastAsia="HG創英角ｺﾞｼｯｸUB" w:hAnsi="HG創英角ｺﾞｼｯｸUB"/>
                <w:sz w:val="40"/>
                <w:szCs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Ｃ票</w:t>
            </w:r>
          </w:p>
        </w:tc>
        <w:tc>
          <w:tcPr>
            <w:tcW w:w="49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F9" w:rsidRPr="004F39DA" w:rsidRDefault="003509F9" w:rsidP="00BD6DF6">
            <w:pPr>
              <w:rPr>
                <w:rFonts w:ascii="HG創英角ｺﾞｼｯｸUB" w:eastAsia="HG創英角ｺﾞｼｯｸUB" w:hAnsi="HG創英角ｺﾞｼｯｸUB"/>
                <w:sz w:val="40"/>
                <w:szCs w:val="40"/>
              </w:rPr>
            </w:pPr>
            <w:r w:rsidRPr="004F39DA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志望理由書</w:t>
            </w:r>
          </w:p>
        </w:tc>
        <w:tc>
          <w:tcPr>
            <w:tcW w:w="31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F9" w:rsidRPr="004F39DA" w:rsidRDefault="003509F9" w:rsidP="00F0372A">
            <w:pPr>
              <w:spacing w:line="0" w:lineRule="atLeast"/>
              <w:rPr>
                <w:rFonts w:hAnsi="ＭＳ 明朝"/>
                <w:sz w:val="12"/>
                <w:szCs w:val="12"/>
              </w:rPr>
            </w:pPr>
            <w:r w:rsidRPr="004F39DA">
              <w:rPr>
                <w:rFonts w:hAnsi="ＭＳ 明朝" w:hint="eastAsia"/>
                <w:sz w:val="12"/>
                <w:szCs w:val="12"/>
              </w:rPr>
              <w:t>※記入しないこと</w:t>
            </w:r>
          </w:p>
        </w:tc>
      </w:tr>
    </w:tbl>
    <w:p w:rsidR="003509F9" w:rsidRPr="004F39DA" w:rsidRDefault="003509F9" w:rsidP="00350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510"/>
        <w:gridCol w:w="1440"/>
        <w:gridCol w:w="3150"/>
      </w:tblGrid>
      <w:tr w:rsidR="0048686A" w:rsidRPr="004F39DA" w:rsidTr="00F0372A">
        <w:trPr>
          <w:trHeight w:val="888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686A" w:rsidRPr="004F39DA" w:rsidRDefault="0048686A" w:rsidP="00F0372A">
            <w:pPr>
              <w:ind w:leftChars="40" w:left="72" w:rightChars="40" w:right="72"/>
              <w:jc w:val="distribute"/>
            </w:pPr>
            <w:r w:rsidRPr="004F39DA">
              <w:rPr>
                <w:rFonts w:hint="eastAsia"/>
              </w:rPr>
              <w:t>志望課程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86A" w:rsidRPr="004F39DA" w:rsidRDefault="0048686A" w:rsidP="00497EA8">
            <w:r w:rsidRPr="004F39D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027751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C32D9">
                  <w:rPr>
                    <w:rFonts w:hint="eastAsia"/>
                  </w:rPr>
                  <w:sym w:font="Wingdings" w:char="F06F"/>
                </w:r>
              </w:sdtContent>
            </w:sdt>
            <w:r w:rsidRPr="004F39DA">
              <w:rPr>
                <w:rFonts w:hint="eastAsia"/>
              </w:rPr>
              <w:t xml:space="preserve"> </w:t>
            </w:r>
            <w:r w:rsidR="00D52B33">
              <w:rPr>
                <w:rFonts w:hint="eastAsia"/>
              </w:rPr>
              <w:t>修士</w:t>
            </w:r>
            <w:r w:rsidRPr="004F39DA">
              <w:rPr>
                <w:rFonts w:hint="eastAsia"/>
              </w:rPr>
              <w:t>課程</w:t>
            </w:r>
          </w:p>
          <w:p w:rsidR="0048686A" w:rsidRPr="004F39DA" w:rsidRDefault="0048686A" w:rsidP="009C32D9">
            <w:r w:rsidRPr="004F39D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6753807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C32D9">
                  <w:rPr>
                    <w:rFonts w:hint="eastAsia"/>
                  </w:rPr>
                  <w:sym w:font="Wingdings" w:char="F06F"/>
                </w:r>
              </w:sdtContent>
            </w:sdt>
            <w:r w:rsidR="009C32D9">
              <w:rPr>
                <w:rFonts w:hint="eastAsia"/>
              </w:rPr>
              <w:t xml:space="preserve"> </w:t>
            </w:r>
            <w:r w:rsidRPr="004F39DA">
              <w:rPr>
                <w:rFonts w:hint="eastAsia"/>
              </w:rPr>
              <w:t>博士後期課程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686A" w:rsidRPr="004F39DA" w:rsidRDefault="0048686A" w:rsidP="00F0372A">
            <w:pPr>
              <w:jc w:val="center"/>
            </w:pPr>
            <w:r w:rsidRPr="004F39DA">
              <w:rPr>
                <w:rFonts w:hint="eastAsia"/>
              </w:rPr>
              <w:t xml:space="preserve">氏　</w:t>
            </w:r>
            <w:r w:rsidR="0036020F" w:rsidRPr="004F39DA">
              <w:rPr>
                <w:rFonts w:hint="eastAsia"/>
              </w:rPr>
              <w:t xml:space="preserve">　</w:t>
            </w:r>
            <w:r w:rsidRPr="004F39DA">
              <w:rPr>
                <w:rFonts w:hint="eastAsia"/>
              </w:rPr>
              <w:t>名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86A" w:rsidRPr="004F39DA" w:rsidRDefault="0048686A" w:rsidP="0048686A"/>
        </w:tc>
      </w:tr>
      <w:tr w:rsidR="00D85198" w:rsidRPr="004F39DA" w:rsidTr="00F0372A">
        <w:trPr>
          <w:trHeight w:val="888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5198" w:rsidRPr="004F39DA" w:rsidRDefault="00D85198" w:rsidP="00F0372A">
            <w:pPr>
              <w:ind w:leftChars="40" w:left="72" w:rightChars="40" w:right="72"/>
              <w:jc w:val="distribute"/>
            </w:pPr>
            <w:r w:rsidRPr="004F39DA">
              <w:rPr>
                <w:rFonts w:hint="eastAsia"/>
              </w:rPr>
              <w:t>志望専攻名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198" w:rsidRPr="004F39DA" w:rsidRDefault="00D85198" w:rsidP="00F0372A">
            <w:pPr>
              <w:ind w:firstLineChars="1500" w:firstLine="2700"/>
            </w:pPr>
            <w:r w:rsidRPr="004F39DA">
              <w:rPr>
                <w:rFonts w:hint="eastAsia"/>
              </w:rPr>
              <w:t>専攻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5198" w:rsidRPr="00B9740C" w:rsidRDefault="00D85198" w:rsidP="00D85198">
            <w:pPr>
              <w:jc w:val="center"/>
            </w:pPr>
            <w:r w:rsidRPr="00B9740C">
              <w:rPr>
                <w:rFonts w:hint="eastAsia"/>
              </w:rPr>
              <w:t>志望</w:t>
            </w:r>
            <w:r>
              <w:rPr>
                <w:rFonts w:hint="eastAsia"/>
              </w:rPr>
              <w:t>領域</w:t>
            </w:r>
            <w:r w:rsidRPr="00B9740C">
              <w:rPr>
                <w:rFonts w:hint="eastAsia"/>
              </w:rPr>
              <w:t>名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198" w:rsidRPr="00B9740C" w:rsidRDefault="00D85198" w:rsidP="00D85198">
            <w:pPr>
              <w:ind w:firstLineChars="1200" w:firstLine="2160"/>
            </w:pPr>
            <w:r>
              <w:rPr>
                <w:rFonts w:hint="eastAsia"/>
              </w:rPr>
              <w:t>領域</w:t>
            </w:r>
          </w:p>
        </w:tc>
      </w:tr>
    </w:tbl>
    <w:p w:rsidR="007056D7" w:rsidRDefault="007056D7" w:rsidP="00313482">
      <w:pPr>
        <w:jc w:val="right"/>
        <w:rPr>
          <w:rFonts w:hint="eastAsia"/>
        </w:rPr>
      </w:pPr>
    </w:p>
    <w:p w:rsidR="00660FC7" w:rsidRPr="004F39DA" w:rsidRDefault="00313482" w:rsidP="00313482">
      <w:pPr>
        <w:jc w:val="right"/>
      </w:pPr>
      <w:r>
        <w:rPr>
          <w:rFonts w:hint="eastAsia"/>
        </w:rPr>
        <w:t>※この枠内におさまるように記入すること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F0372A">
            <w:pPr>
              <w:ind w:firstLineChars="100" w:firstLine="181"/>
              <w:rPr>
                <w:rFonts w:ascii="ＭＳ ゴシック" w:eastAsia="ＭＳ ゴシック" w:hAnsi="ＭＳ ゴシック"/>
                <w:b/>
              </w:rPr>
            </w:pPr>
            <w:r w:rsidRPr="004F39DA">
              <w:rPr>
                <w:rFonts w:ascii="ＭＳ ゴシック" w:eastAsia="ＭＳ ゴシック" w:hAnsi="ＭＳ ゴシック" w:hint="eastAsia"/>
                <w:b/>
              </w:rPr>
              <w:t>志望理由</w:t>
            </w:r>
          </w:p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133DB7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133DB7" w:rsidRPr="004F39DA" w:rsidRDefault="00133DB7" w:rsidP="0036020F"/>
        </w:tc>
      </w:tr>
      <w:tr w:rsidR="00133DB7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133DB7" w:rsidRPr="004F39DA" w:rsidRDefault="00133DB7" w:rsidP="0036020F"/>
        </w:tc>
      </w:tr>
      <w:tr w:rsidR="00133DB7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133DB7" w:rsidRPr="004F39DA" w:rsidRDefault="00133DB7" w:rsidP="0036020F"/>
        </w:tc>
      </w:tr>
      <w:tr w:rsidR="00133DB7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133DB7" w:rsidRPr="004F39DA" w:rsidRDefault="00133DB7" w:rsidP="0036020F"/>
        </w:tc>
      </w:tr>
      <w:tr w:rsidR="00133DB7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133DB7" w:rsidRPr="004F39DA" w:rsidRDefault="00133DB7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660FC7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660FC7" w:rsidRPr="004F39DA" w:rsidRDefault="00660FC7" w:rsidP="0036020F"/>
        </w:tc>
      </w:tr>
      <w:tr w:rsidR="00660FC7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660FC7" w:rsidRPr="004F39DA" w:rsidRDefault="00660FC7" w:rsidP="0036020F"/>
        </w:tc>
      </w:tr>
      <w:tr w:rsidR="00660FC7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660FC7" w:rsidRPr="004F39DA" w:rsidRDefault="00660FC7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  <w:tr w:rsidR="0036020F" w:rsidRPr="004F39DA" w:rsidTr="00F0372A">
        <w:trPr>
          <w:trHeight w:val="405"/>
        </w:trPr>
        <w:tc>
          <w:tcPr>
            <w:tcW w:w="9630" w:type="dxa"/>
            <w:shd w:val="clear" w:color="auto" w:fill="auto"/>
            <w:vAlign w:val="center"/>
          </w:tcPr>
          <w:p w:rsidR="0036020F" w:rsidRPr="004F39DA" w:rsidRDefault="0036020F" w:rsidP="0036020F"/>
        </w:tc>
      </w:tr>
    </w:tbl>
    <w:p w:rsidR="003509F9" w:rsidRPr="004F39DA" w:rsidRDefault="003509F9" w:rsidP="007056D7"/>
    <w:sectPr w:rsidR="003509F9" w:rsidRPr="004F39DA" w:rsidSect="0072729F">
      <w:pgSz w:w="11906" w:h="16838" w:code="9"/>
      <w:pgMar w:top="567" w:right="1134" w:bottom="45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D1" w:rsidRDefault="008354D1" w:rsidP="00734264">
      <w:r>
        <w:separator/>
      </w:r>
    </w:p>
  </w:endnote>
  <w:endnote w:type="continuationSeparator" w:id="0">
    <w:p w:rsidR="008354D1" w:rsidRDefault="008354D1" w:rsidP="0073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D1" w:rsidRDefault="008354D1" w:rsidP="00734264">
      <w:r>
        <w:separator/>
      </w:r>
    </w:p>
  </w:footnote>
  <w:footnote w:type="continuationSeparator" w:id="0">
    <w:p w:rsidR="008354D1" w:rsidRDefault="008354D1" w:rsidP="0073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54C"/>
    <w:multiLevelType w:val="hybridMultilevel"/>
    <w:tmpl w:val="79949520"/>
    <w:lvl w:ilvl="0" w:tplc="8452C5A0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">
    <w:nsid w:val="141F1D3E"/>
    <w:multiLevelType w:val="hybridMultilevel"/>
    <w:tmpl w:val="C63C857A"/>
    <w:lvl w:ilvl="0" w:tplc="DF426EB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BDB4F50"/>
    <w:multiLevelType w:val="hybridMultilevel"/>
    <w:tmpl w:val="848463D2"/>
    <w:lvl w:ilvl="0" w:tplc="2FFAEB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07"/>
    <w:rsid w:val="00017A40"/>
    <w:rsid w:val="000327B2"/>
    <w:rsid w:val="00035580"/>
    <w:rsid w:val="00044D85"/>
    <w:rsid w:val="0004656B"/>
    <w:rsid w:val="00050CA4"/>
    <w:rsid w:val="000604D7"/>
    <w:rsid w:val="00076308"/>
    <w:rsid w:val="00086767"/>
    <w:rsid w:val="000A4371"/>
    <w:rsid w:val="000C17EF"/>
    <w:rsid w:val="000C1F12"/>
    <w:rsid w:val="000C1FBA"/>
    <w:rsid w:val="000C5CCA"/>
    <w:rsid w:val="000C5FC1"/>
    <w:rsid w:val="000D3721"/>
    <w:rsid w:val="000D5912"/>
    <w:rsid w:val="000E2F2B"/>
    <w:rsid w:val="000F4833"/>
    <w:rsid w:val="000F4AB3"/>
    <w:rsid w:val="000F5715"/>
    <w:rsid w:val="000F58CA"/>
    <w:rsid w:val="000F74B0"/>
    <w:rsid w:val="00100302"/>
    <w:rsid w:val="0010389D"/>
    <w:rsid w:val="001137FA"/>
    <w:rsid w:val="00124B96"/>
    <w:rsid w:val="00133DB7"/>
    <w:rsid w:val="00150951"/>
    <w:rsid w:val="001577D7"/>
    <w:rsid w:val="00171EB4"/>
    <w:rsid w:val="001812A5"/>
    <w:rsid w:val="001869AC"/>
    <w:rsid w:val="00196E44"/>
    <w:rsid w:val="001A1FC9"/>
    <w:rsid w:val="001A5857"/>
    <w:rsid w:val="001A649C"/>
    <w:rsid w:val="001A687E"/>
    <w:rsid w:val="001B0C91"/>
    <w:rsid w:val="001D0638"/>
    <w:rsid w:val="001D10EF"/>
    <w:rsid w:val="001D4608"/>
    <w:rsid w:val="001D6A63"/>
    <w:rsid w:val="001E2FF7"/>
    <w:rsid w:val="001E318C"/>
    <w:rsid w:val="001E49BE"/>
    <w:rsid w:val="001F146A"/>
    <w:rsid w:val="001F4A27"/>
    <w:rsid w:val="00206E54"/>
    <w:rsid w:val="002219A9"/>
    <w:rsid w:val="00223630"/>
    <w:rsid w:val="00232CF7"/>
    <w:rsid w:val="00247737"/>
    <w:rsid w:val="00252DBC"/>
    <w:rsid w:val="00254A1C"/>
    <w:rsid w:val="002570FF"/>
    <w:rsid w:val="00257712"/>
    <w:rsid w:val="00270452"/>
    <w:rsid w:val="00270C35"/>
    <w:rsid w:val="002826F4"/>
    <w:rsid w:val="00294190"/>
    <w:rsid w:val="00294913"/>
    <w:rsid w:val="002A32D3"/>
    <w:rsid w:val="002B3421"/>
    <w:rsid w:val="002C20AC"/>
    <w:rsid w:val="002C4B33"/>
    <w:rsid w:val="002C5959"/>
    <w:rsid w:val="002D1316"/>
    <w:rsid w:val="002E2E93"/>
    <w:rsid w:val="002F0B51"/>
    <w:rsid w:val="002F41ED"/>
    <w:rsid w:val="00300C61"/>
    <w:rsid w:val="0030754B"/>
    <w:rsid w:val="00310026"/>
    <w:rsid w:val="00313482"/>
    <w:rsid w:val="00315F9A"/>
    <w:rsid w:val="00316B02"/>
    <w:rsid w:val="0032059A"/>
    <w:rsid w:val="00320CFD"/>
    <w:rsid w:val="00346940"/>
    <w:rsid w:val="003509F9"/>
    <w:rsid w:val="003520FA"/>
    <w:rsid w:val="00353261"/>
    <w:rsid w:val="0036020F"/>
    <w:rsid w:val="0036127F"/>
    <w:rsid w:val="00363805"/>
    <w:rsid w:val="00370B53"/>
    <w:rsid w:val="003756F6"/>
    <w:rsid w:val="00386E54"/>
    <w:rsid w:val="003926AE"/>
    <w:rsid w:val="00392E6B"/>
    <w:rsid w:val="0039357C"/>
    <w:rsid w:val="003A0A53"/>
    <w:rsid w:val="003A5FD2"/>
    <w:rsid w:val="003B273E"/>
    <w:rsid w:val="003C2002"/>
    <w:rsid w:val="003D1782"/>
    <w:rsid w:val="003E5A2F"/>
    <w:rsid w:val="00404CD3"/>
    <w:rsid w:val="00412A73"/>
    <w:rsid w:val="00413D70"/>
    <w:rsid w:val="0042061B"/>
    <w:rsid w:val="004258DE"/>
    <w:rsid w:val="0042640F"/>
    <w:rsid w:val="00426CA6"/>
    <w:rsid w:val="004276B7"/>
    <w:rsid w:val="00431E00"/>
    <w:rsid w:val="004530B3"/>
    <w:rsid w:val="00457A4F"/>
    <w:rsid w:val="004613A0"/>
    <w:rsid w:val="004633C6"/>
    <w:rsid w:val="00481050"/>
    <w:rsid w:val="00483278"/>
    <w:rsid w:val="00486304"/>
    <w:rsid w:val="0048686A"/>
    <w:rsid w:val="0049148C"/>
    <w:rsid w:val="00492ADE"/>
    <w:rsid w:val="00496CBA"/>
    <w:rsid w:val="00497EA8"/>
    <w:rsid w:val="004A0375"/>
    <w:rsid w:val="004A07D6"/>
    <w:rsid w:val="004A149F"/>
    <w:rsid w:val="004A29A4"/>
    <w:rsid w:val="004D123C"/>
    <w:rsid w:val="004E380A"/>
    <w:rsid w:val="004F39DA"/>
    <w:rsid w:val="004F4773"/>
    <w:rsid w:val="00504892"/>
    <w:rsid w:val="0051532C"/>
    <w:rsid w:val="005157AC"/>
    <w:rsid w:val="00525BDD"/>
    <w:rsid w:val="00527F66"/>
    <w:rsid w:val="005350E5"/>
    <w:rsid w:val="00535FB7"/>
    <w:rsid w:val="00541777"/>
    <w:rsid w:val="0054319A"/>
    <w:rsid w:val="00575AF3"/>
    <w:rsid w:val="00580351"/>
    <w:rsid w:val="00584B0D"/>
    <w:rsid w:val="005872E7"/>
    <w:rsid w:val="005A0C06"/>
    <w:rsid w:val="005A27BF"/>
    <w:rsid w:val="005B0B1E"/>
    <w:rsid w:val="005B53FE"/>
    <w:rsid w:val="005C4FD6"/>
    <w:rsid w:val="005D11A0"/>
    <w:rsid w:val="005F404B"/>
    <w:rsid w:val="00604ADD"/>
    <w:rsid w:val="00615AF5"/>
    <w:rsid w:val="00623E66"/>
    <w:rsid w:val="00624512"/>
    <w:rsid w:val="00633DE6"/>
    <w:rsid w:val="00634173"/>
    <w:rsid w:val="0064012E"/>
    <w:rsid w:val="0064421B"/>
    <w:rsid w:val="00654BA1"/>
    <w:rsid w:val="00660FC7"/>
    <w:rsid w:val="00663EAF"/>
    <w:rsid w:val="00675B8F"/>
    <w:rsid w:val="006858E5"/>
    <w:rsid w:val="00687D89"/>
    <w:rsid w:val="00694248"/>
    <w:rsid w:val="006A67C1"/>
    <w:rsid w:val="006A7B2D"/>
    <w:rsid w:val="006C2294"/>
    <w:rsid w:val="006D664B"/>
    <w:rsid w:val="006E2122"/>
    <w:rsid w:val="006E5FE1"/>
    <w:rsid w:val="006F4B3B"/>
    <w:rsid w:val="0070273C"/>
    <w:rsid w:val="00704DFF"/>
    <w:rsid w:val="007056D7"/>
    <w:rsid w:val="0072729F"/>
    <w:rsid w:val="00727A8D"/>
    <w:rsid w:val="00734264"/>
    <w:rsid w:val="00742A1D"/>
    <w:rsid w:val="0074793D"/>
    <w:rsid w:val="00752CDA"/>
    <w:rsid w:val="0075373E"/>
    <w:rsid w:val="00766F2D"/>
    <w:rsid w:val="00784099"/>
    <w:rsid w:val="00791AB7"/>
    <w:rsid w:val="00791C81"/>
    <w:rsid w:val="007A1B4F"/>
    <w:rsid w:val="007A3C27"/>
    <w:rsid w:val="007A7398"/>
    <w:rsid w:val="007B1BFD"/>
    <w:rsid w:val="007B76C7"/>
    <w:rsid w:val="007C094E"/>
    <w:rsid w:val="007C280D"/>
    <w:rsid w:val="007C3638"/>
    <w:rsid w:val="007D1733"/>
    <w:rsid w:val="007F7CD3"/>
    <w:rsid w:val="00802CB4"/>
    <w:rsid w:val="008045AB"/>
    <w:rsid w:val="00804DE5"/>
    <w:rsid w:val="00813115"/>
    <w:rsid w:val="0081381E"/>
    <w:rsid w:val="00813BA3"/>
    <w:rsid w:val="00814D63"/>
    <w:rsid w:val="008354D1"/>
    <w:rsid w:val="00835D2B"/>
    <w:rsid w:val="008458C2"/>
    <w:rsid w:val="0085317A"/>
    <w:rsid w:val="008569C2"/>
    <w:rsid w:val="00860608"/>
    <w:rsid w:val="00875DBD"/>
    <w:rsid w:val="00883710"/>
    <w:rsid w:val="008917BC"/>
    <w:rsid w:val="00891ACA"/>
    <w:rsid w:val="008A4A8F"/>
    <w:rsid w:val="008B3A89"/>
    <w:rsid w:val="008B745D"/>
    <w:rsid w:val="008C5B16"/>
    <w:rsid w:val="008D61D8"/>
    <w:rsid w:val="008E2B4B"/>
    <w:rsid w:val="008E2DD7"/>
    <w:rsid w:val="008F4A53"/>
    <w:rsid w:val="00911DB3"/>
    <w:rsid w:val="00917B7C"/>
    <w:rsid w:val="00936D59"/>
    <w:rsid w:val="00943F9B"/>
    <w:rsid w:val="009461CB"/>
    <w:rsid w:val="0096340E"/>
    <w:rsid w:val="009661AD"/>
    <w:rsid w:val="00980184"/>
    <w:rsid w:val="00985FDC"/>
    <w:rsid w:val="00986AD7"/>
    <w:rsid w:val="009A06D9"/>
    <w:rsid w:val="009B00DC"/>
    <w:rsid w:val="009C30F2"/>
    <w:rsid w:val="009C32D9"/>
    <w:rsid w:val="009C79BB"/>
    <w:rsid w:val="009D09EF"/>
    <w:rsid w:val="009D1118"/>
    <w:rsid w:val="009D21C0"/>
    <w:rsid w:val="009D6F47"/>
    <w:rsid w:val="009E3C17"/>
    <w:rsid w:val="00A00C46"/>
    <w:rsid w:val="00A04C11"/>
    <w:rsid w:val="00A12FD0"/>
    <w:rsid w:val="00A16BCE"/>
    <w:rsid w:val="00A22EDB"/>
    <w:rsid w:val="00A26D24"/>
    <w:rsid w:val="00A271C0"/>
    <w:rsid w:val="00A27E43"/>
    <w:rsid w:val="00A47832"/>
    <w:rsid w:val="00A50F9F"/>
    <w:rsid w:val="00A533D8"/>
    <w:rsid w:val="00A86407"/>
    <w:rsid w:val="00AA1A8B"/>
    <w:rsid w:val="00AB297E"/>
    <w:rsid w:val="00AB3606"/>
    <w:rsid w:val="00AC4C68"/>
    <w:rsid w:val="00AD2A7B"/>
    <w:rsid w:val="00AD6AA5"/>
    <w:rsid w:val="00AD6ABC"/>
    <w:rsid w:val="00AD6EB2"/>
    <w:rsid w:val="00AD765A"/>
    <w:rsid w:val="00AD7A59"/>
    <w:rsid w:val="00AE17BF"/>
    <w:rsid w:val="00AE1E33"/>
    <w:rsid w:val="00AF1861"/>
    <w:rsid w:val="00AF2F48"/>
    <w:rsid w:val="00AF47B4"/>
    <w:rsid w:val="00AF65B0"/>
    <w:rsid w:val="00AF667B"/>
    <w:rsid w:val="00AF74C7"/>
    <w:rsid w:val="00B00896"/>
    <w:rsid w:val="00B12B38"/>
    <w:rsid w:val="00B13470"/>
    <w:rsid w:val="00B4020A"/>
    <w:rsid w:val="00B402B3"/>
    <w:rsid w:val="00B52E85"/>
    <w:rsid w:val="00B55C71"/>
    <w:rsid w:val="00B57A0A"/>
    <w:rsid w:val="00B63AED"/>
    <w:rsid w:val="00B71178"/>
    <w:rsid w:val="00B75B91"/>
    <w:rsid w:val="00B775F5"/>
    <w:rsid w:val="00B827D5"/>
    <w:rsid w:val="00B8322E"/>
    <w:rsid w:val="00B84138"/>
    <w:rsid w:val="00BA6542"/>
    <w:rsid w:val="00BB4336"/>
    <w:rsid w:val="00BC3DA8"/>
    <w:rsid w:val="00BD0629"/>
    <w:rsid w:val="00BD6DF6"/>
    <w:rsid w:val="00BD7913"/>
    <w:rsid w:val="00BE39CD"/>
    <w:rsid w:val="00BF2A03"/>
    <w:rsid w:val="00C03401"/>
    <w:rsid w:val="00C2114D"/>
    <w:rsid w:val="00C27B4C"/>
    <w:rsid w:val="00C315CC"/>
    <w:rsid w:val="00C34FD7"/>
    <w:rsid w:val="00C52205"/>
    <w:rsid w:val="00C60082"/>
    <w:rsid w:val="00C7007C"/>
    <w:rsid w:val="00C729C5"/>
    <w:rsid w:val="00C7627C"/>
    <w:rsid w:val="00C81896"/>
    <w:rsid w:val="00C84912"/>
    <w:rsid w:val="00C91A68"/>
    <w:rsid w:val="00C96C2B"/>
    <w:rsid w:val="00CA5166"/>
    <w:rsid w:val="00CA6A60"/>
    <w:rsid w:val="00CB2CE8"/>
    <w:rsid w:val="00CC0081"/>
    <w:rsid w:val="00CC1A46"/>
    <w:rsid w:val="00CD1E75"/>
    <w:rsid w:val="00CD2AFD"/>
    <w:rsid w:val="00CD3A5A"/>
    <w:rsid w:val="00CE3678"/>
    <w:rsid w:val="00CE7D85"/>
    <w:rsid w:val="00CF5F38"/>
    <w:rsid w:val="00D00DB1"/>
    <w:rsid w:val="00D12940"/>
    <w:rsid w:val="00D12CC0"/>
    <w:rsid w:val="00D13C3B"/>
    <w:rsid w:val="00D13F32"/>
    <w:rsid w:val="00D13FD7"/>
    <w:rsid w:val="00D22935"/>
    <w:rsid w:val="00D22D4D"/>
    <w:rsid w:val="00D277ED"/>
    <w:rsid w:val="00D37F2E"/>
    <w:rsid w:val="00D4175E"/>
    <w:rsid w:val="00D422DB"/>
    <w:rsid w:val="00D52B33"/>
    <w:rsid w:val="00D5589E"/>
    <w:rsid w:val="00D615EE"/>
    <w:rsid w:val="00D62BDB"/>
    <w:rsid w:val="00D724B3"/>
    <w:rsid w:val="00D74189"/>
    <w:rsid w:val="00D85198"/>
    <w:rsid w:val="00D87382"/>
    <w:rsid w:val="00D95D0F"/>
    <w:rsid w:val="00DA1B14"/>
    <w:rsid w:val="00DA4DE6"/>
    <w:rsid w:val="00DA7495"/>
    <w:rsid w:val="00DB7F1B"/>
    <w:rsid w:val="00DB7F73"/>
    <w:rsid w:val="00DC1467"/>
    <w:rsid w:val="00DC230E"/>
    <w:rsid w:val="00DC5D5E"/>
    <w:rsid w:val="00DD11E6"/>
    <w:rsid w:val="00DD21C4"/>
    <w:rsid w:val="00DE0AB2"/>
    <w:rsid w:val="00DE1038"/>
    <w:rsid w:val="00E01CFE"/>
    <w:rsid w:val="00E24650"/>
    <w:rsid w:val="00E35814"/>
    <w:rsid w:val="00E42C09"/>
    <w:rsid w:val="00E50167"/>
    <w:rsid w:val="00E5580D"/>
    <w:rsid w:val="00E66636"/>
    <w:rsid w:val="00E73542"/>
    <w:rsid w:val="00E94073"/>
    <w:rsid w:val="00EA1941"/>
    <w:rsid w:val="00EC1663"/>
    <w:rsid w:val="00EC4ECC"/>
    <w:rsid w:val="00EC5EE4"/>
    <w:rsid w:val="00EE773F"/>
    <w:rsid w:val="00EE7FCE"/>
    <w:rsid w:val="00F0372A"/>
    <w:rsid w:val="00F03D3C"/>
    <w:rsid w:val="00F04B33"/>
    <w:rsid w:val="00F062B9"/>
    <w:rsid w:val="00F13748"/>
    <w:rsid w:val="00F22EF7"/>
    <w:rsid w:val="00F74B42"/>
    <w:rsid w:val="00F81F8F"/>
    <w:rsid w:val="00F83FB0"/>
    <w:rsid w:val="00F86F33"/>
    <w:rsid w:val="00F90DDA"/>
    <w:rsid w:val="00F91839"/>
    <w:rsid w:val="00FA4DCA"/>
    <w:rsid w:val="00FB0DDF"/>
    <w:rsid w:val="00FB4796"/>
    <w:rsid w:val="00FB61CE"/>
    <w:rsid w:val="00FC57C4"/>
    <w:rsid w:val="00FC69F4"/>
    <w:rsid w:val="00FD19BD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407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0F4AB3"/>
    <w:pPr>
      <w:tabs>
        <w:tab w:val="left" w:pos="1800"/>
      </w:tabs>
      <w:spacing w:beforeLines="10" w:before="33" w:line="0" w:lineRule="atLeast"/>
      <w:ind w:leftChars="1289" w:left="2800" w:hangingChars="300" w:hanging="480"/>
    </w:pPr>
    <w:rPr>
      <w:sz w:val="16"/>
      <w:szCs w:val="20"/>
    </w:rPr>
  </w:style>
  <w:style w:type="paragraph" w:styleId="a4">
    <w:name w:val="Body Text"/>
    <w:basedOn w:val="a"/>
    <w:rsid w:val="0049148C"/>
  </w:style>
  <w:style w:type="paragraph" w:styleId="a5">
    <w:name w:val="Balloon Text"/>
    <w:basedOn w:val="a"/>
    <w:semiHidden/>
    <w:rsid w:val="00813115"/>
    <w:rPr>
      <w:rFonts w:ascii="Arial" w:eastAsia="ＭＳ ゴシック" w:hAnsi="Arial"/>
    </w:rPr>
  </w:style>
  <w:style w:type="paragraph" w:styleId="a6">
    <w:name w:val="footer"/>
    <w:basedOn w:val="a"/>
    <w:link w:val="a7"/>
    <w:rsid w:val="00252DBC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30">
    <w:name w:val="Body Text 3"/>
    <w:basedOn w:val="a"/>
    <w:rsid w:val="005D11A0"/>
    <w:rPr>
      <w:sz w:val="12"/>
      <w:szCs w:val="20"/>
    </w:rPr>
  </w:style>
  <w:style w:type="character" w:styleId="a8">
    <w:name w:val="Hyperlink"/>
    <w:rsid w:val="00457A4F"/>
    <w:rPr>
      <w:color w:val="0000FF"/>
      <w:u w:val="single"/>
    </w:rPr>
  </w:style>
  <w:style w:type="paragraph" w:styleId="a9">
    <w:name w:val="header"/>
    <w:basedOn w:val="a"/>
    <w:link w:val="aa"/>
    <w:rsid w:val="00734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34264"/>
    <w:rPr>
      <w:rFonts w:ascii="ＭＳ 明朝"/>
      <w:kern w:val="2"/>
      <w:sz w:val="18"/>
      <w:szCs w:val="18"/>
    </w:rPr>
  </w:style>
  <w:style w:type="character" w:customStyle="1" w:styleId="a7">
    <w:name w:val="フッター (文字)"/>
    <w:link w:val="a6"/>
    <w:rsid w:val="00404CD3"/>
    <w:rPr>
      <w:rFonts w:ascii="ＭＳ 明朝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407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0F4AB3"/>
    <w:pPr>
      <w:tabs>
        <w:tab w:val="left" w:pos="1800"/>
      </w:tabs>
      <w:spacing w:beforeLines="10" w:before="33" w:line="0" w:lineRule="atLeast"/>
      <w:ind w:leftChars="1289" w:left="2800" w:hangingChars="300" w:hanging="480"/>
    </w:pPr>
    <w:rPr>
      <w:sz w:val="16"/>
      <w:szCs w:val="20"/>
    </w:rPr>
  </w:style>
  <w:style w:type="paragraph" w:styleId="a4">
    <w:name w:val="Body Text"/>
    <w:basedOn w:val="a"/>
    <w:rsid w:val="0049148C"/>
  </w:style>
  <w:style w:type="paragraph" w:styleId="a5">
    <w:name w:val="Balloon Text"/>
    <w:basedOn w:val="a"/>
    <w:semiHidden/>
    <w:rsid w:val="00813115"/>
    <w:rPr>
      <w:rFonts w:ascii="Arial" w:eastAsia="ＭＳ ゴシック" w:hAnsi="Arial"/>
    </w:rPr>
  </w:style>
  <w:style w:type="paragraph" w:styleId="a6">
    <w:name w:val="footer"/>
    <w:basedOn w:val="a"/>
    <w:link w:val="a7"/>
    <w:rsid w:val="00252DBC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30">
    <w:name w:val="Body Text 3"/>
    <w:basedOn w:val="a"/>
    <w:rsid w:val="005D11A0"/>
    <w:rPr>
      <w:sz w:val="12"/>
      <w:szCs w:val="20"/>
    </w:rPr>
  </w:style>
  <w:style w:type="character" w:styleId="a8">
    <w:name w:val="Hyperlink"/>
    <w:rsid w:val="00457A4F"/>
    <w:rPr>
      <w:color w:val="0000FF"/>
      <w:u w:val="single"/>
    </w:rPr>
  </w:style>
  <w:style w:type="paragraph" w:styleId="a9">
    <w:name w:val="header"/>
    <w:basedOn w:val="a"/>
    <w:link w:val="aa"/>
    <w:rsid w:val="00734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34264"/>
    <w:rPr>
      <w:rFonts w:ascii="ＭＳ 明朝"/>
      <w:kern w:val="2"/>
      <w:sz w:val="18"/>
      <w:szCs w:val="18"/>
    </w:rPr>
  </w:style>
  <w:style w:type="character" w:customStyle="1" w:styleId="a7">
    <w:name w:val="フッター (文字)"/>
    <w:link w:val="a6"/>
    <w:rsid w:val="00404CD3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7349-1F7A-4659-ABE0-622B51F2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E10BA6E7.dotm</Template>
  <TotalTime>6</TotalTime>
  <Pages>1</Pages>
  <Words>97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>武蔵工業大学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creator>管理課</dc:creator>
  <cp:lastModifiedBy>netbootadmin</cp:lastModifiedBy>
  <cp:revision>5</cp:revision>
  <cp:lastPrinted>2017-05-15T01:29:00Z</cp:lastPrinted>
  <dcterms:created xsi:type="dcterms:W3CDTF">2017-05-29T05:10:00Z</dcterms:created>
  <dcterms:modified xsi:type="dcterms:W3CDTF">2017-05-29T05:18:00Z</dcterms:modified>
</cp:coreProperties>
</file>