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7D6" w:rsidRPr="004F39DA" w:rsidRDefault="004A07D6" w:rsidP="003509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4950"/>
        <w:gridCol w:w="3150"/>
      </w:tblGrid>
      <w:tr w:rsidR="004A07D6" w:rsidRPr="004F39DA" w:rsidTr="008E2B4B">
        <w:tc>
          <w:tcPr>
            <w:tcW w:w="1530" w:type="dxa"/>
            <w:tcBorders>
              <w:top w:val="single" w:sz="4" w:space="0" w:color="auto"/>
              <w:left w:val="single" w:sz="4" w:space="0" w:color="auto"/>
              <w:bottom w:val="single" w:sz="24" w:space="0" w:color="auto"/>
              <w:right w:val="single" w:sz="4" w:space="0" w:color="auto"/>
            </w:tcBorders>
            <w:shd w:val="clear" w:color="auto" w:fill="000000"/>
          </w:tcPr>
          <w:p w:rsidR="004A07D6" w:rsidRPr="004F39DA" w:rsidRDefault="00C34FD7"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平成</w:t>
            </w:r>
            <w:r w:rsidR="005157AC">
              <w:rPr>
                <w:rFonts w:ascii="HG創英角ｺﾞｼｯｸUB" w:eastAsia="HG創英角ｺﾞｼｯｸUB" w:hAnsi="HG創英角ｺﾞｼｯｸUB" w:hint="eastAsia"/>
              </w:rPr>
              <w:t>３０</w:t>
            </w:r>
            <w:r w:rsidR="00386E54"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rsidR="004A07D6"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4A07D6"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4A07D6"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rsidR="004A07D6" w:rsidRPr="004F39DA" w:rsidRDefault="004A07D6" w:rsidP="00F0372A">
            <w:pPr>
              <w:jc w:val="center"/>
              <w:rPr>
                <w:rFonts w:hAnsi="ＭＳ 明朝"/>
              </w:rPr>
            </w:pPr>
            <w:r w:rsidRPr="004F39DA">
              <w:rPr>
                <w:rFonts w:hAnsi="ＭＳ 明朝" w:hint="eastAsia"/>
              </w:rPr>
              <w:t>受　験　番　号</w:t>
            </w:r>
          </w:p>
        </w:tc>
      </w:tr>
      <w:tr w:rsidR="004A07D6" w:rsidRPr="004F39DA" w:rsidTr="008E2B4B">
        <w:tc>
          <w:tcPr>
            <w:tcW w:w="1530" w:type="dxa"/>
            <w:tcBorders>
              <w:top w:val="single" w:sz="24" w:space="0" w:color="auto"/>
              <w:left w:val="single" w:sz="4" w:space="0" w:color="auto"/>
              <w:bottom w:val="single" w:sz="4" w:space="0" w:color="auto"/>
              <w:right w:val="single" w:sz="4" w:space="0" w:color="auto"/>
            </w:tcBorders>
            <w:shd w:val="clear" w:color="auto" w:fill="000000"/>
          </w:tcPr>
          <w:p w:rsidR="004A07D6" w:rsidRPr="004F39DA" w:rsidRDefault="004A07D6"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Ｄ票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rsidR="004A07D6" w:rsidRPr="004F39DA" w:rsidRDefault="004A07D6" w:rsidP="00BD6DF6">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業務経歴書</w:t>
            </w:r>
          </w:p>
        </w:tc>
        <w:tc>
          <w:tcPr>
            <w:tcW w:w="3150" w:type="dxa"/>
            <w:tcBorders>
              <w:top w:val="single" w:sz="24" w:space="0" w:color="auto"/>
              <w:left w:val="single" w:sz="4" w:space="0" w:color="auto"/>
              <w:bottom w:val="single" w:sz="4" w:space="0" w:color="auto"/>
              <w:right w:val="single" w:sz="4" w:space="0" w:color="auto"/>
            </w:tcBorders>
            <w:shd w:val="clear" w:color="auto" w:fill="auto"/>
          </w:tcPr>
          <w:p w:rsidR="004A07D6" w:rsidRPr="004F39DA" w:rsidRDefault="004A07D6" w:rsidP="00F0372A">
            <w:pPr>
              <w:spacing w:line="0" w:lineRule="atLeast"/>
              <w:rPr>
                <w:rFonts w:hAnsi="ＭＳ 明朝"/>
                <w:sz w:val="12"/>
                <w:szCs w:val="12"/>
              </w:rPr>
            </w:pPr>
            <w:r w:rsidRPr="004F39DA">
              <w:rPr>
                <w:rFonts w:hAnsi="ＭＳ 明朝" w:hint="eastAsia"/>
                <w:sz w:val="12"/>
                <w:szCs w:val="12"/>
              </w:rPr>
              <w:t>※記入しないこと</w:t>
            </w:r>
          </w:p>
        </w:tc>
      </w:tr>
    </w:tbl>
    <w:p w:rsidR="0036020F" w:rsidRPr="004F39DA" w:rsidRDefault="0036020F" w:rsidP="003509F9"/>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3510"/>
        <w:gridCol w:w="1440"/>
        <w:gridCol w:w="3150"/>
      </w:tblGrid>
      <w:tr w:rsidR="004A07D6" w:rsidRPr="004F39DA" w:rsidTr="00980184">
        <w:trPr>
          <w:trHeight w:val="888"/>
          <w:jc w:val="center"/>
        </w:trPr>
        <w:tc>
          <w:tcPr>
            <w:tcW w:w="1530" w:type="dxa"/>
            <w:tcBorders>
              <w:top w:val="single" w:sz="12" w:space="0" w:color="auto"/>
              <w:left w:val="single" w:sz="12" w:space="0" w:color="auto"/>
              <w:bottom w:val="single" w:sz="12" w:space="0" w:color="auto"/>
            </w:tcBorders>
            <w:shd w:val="clear" w:color="auto" w:fill="auto"/>
            <w:vAlign w:val="center"/>
          </w:tcPr>
          <w:p w:rsidR="004A07D6" w:rsidRPr="004F39DA" w:rsidRDefault="004A07D6" w:rsidP="00F0372A">
            <w:pPr>
              <w:ind w:leftChars="40" w:left="72" w:rightChars="40" w:right="72"/>
              <w:jc w:val="distribute"/>
            </w:pPr>
            <w:r w:rsidRPr="004F39DA">
              <w:rPr>
                <w:rFonts w:hint="eastAsia"/>
              </w:rPr>
              <w:t>志望課程</w:t>
            </w:r>
          </w:p>
        </w:tc>
        <w:tc>
          <w:tcPr>
            <w:tcW w:w="3510" w:type="dxa"/>
            <w:tcBorders>
              <w:top w:val="single" w:sz="12" w:space="0" w:color="auto"/>
              <w:bottom w:val="single" w:sz="12" w:space="0" w:color="auto"/>
              <w:right w:val="single" w:sz="12" w:space="0" w:color="auto"/>
            </w:tcBorders>
            <w:shd w:val="clear" w:color="auto" w:fill="auto"/>
            <w:vAlign w:val="center"/>
          </w:tcPr>
          <w:p w:rsidR="004A07D6" w:rsidRPr="004F39DA" w:rsidRDefault="004A07D6" w:rsidP="00BD6DF6">
            <w:r w:rsidRPr="004F39DA">
              <w:rPr>
                <w:rFonts w:hint="eastAsia"/>
              </w:rPr>
              <w:t xml:space="preserve"> </w:t>
            </w:r>
            <w:sdt>
              <w:sdtPr>
                <w:rPr>
                  <w:rFonts w:hint="eastAsia"/>
                </w:rPr>
                <w:id w:val="-1268000220"/>
                <w14:checkbox>
                  <w14:checked w14:val="0"/>
                  <w14:checkedState w14:val="00FE" w14:font="Wingdings"/>
                  <w14:uncheckedState w14:val="006F" w14:font="Wingdings"/>
                </w14:checkbox>
              </w:sdtPr>
              <w:sdtEndPr/>
              <w:sdtContent>
                <w:r w:rsidR="009C32D9">
                  <w:rPr>
                    <w:rFonts w:hint="eastAsia"/>
                  </w:rPr>
                  <w:sym w:font="Wingdings" w:char="F06F"/>
                </w:r>
              </w:sdtContent>
            </w:sdt>
            <w:r w:rsidRPr="004F39DA">
              <w:rPr>
                <w:rFonts w:hint="eastAsia"/>
              </w:rPr>
              <w:t xml:space="preserve"> </w:t>
            </w:r>
            <w:r w:rsidR="00D52B33">
              <w:rPr>
                <w:rFonts w:hint="eastAsia"/>
              </w:rPr>
              <w:t>修士</w:t>
            </w:r>
            <w:r w:rsidRPr="004F39DA">
              <w:rPr>
                <w:rFonts w:hint="eastAsia"/>
              </w:rPr>
              <w:t>課程</w:t>
            </w:r>
          </w:p>
          <w:p w:rsidR="004A07D6" w:rsidRPr="004F39DA" w:rsidRDefault="004A07D6" w:rsidP="00BD6DF6">
            <w:r w:rsidRPr="004F39DA">
              <w:rPr>
                <w:rFonts w:hint="eastAsia"/>
              </w:rPr>
              <w:t xml:space="preserve"> </w:t>
            </w:r>
            <w:sdt>
              <w:sdtPr>
                <w:rPr>
                  <w:rFonts w:hint="eastAsia"/>
                </w:rPr>
                <w:id w:val="1757933345"/>
                <w14:checkbox>
                  <w14:checked w14:val="0"/>
                  <w14:checkedState w14:val="00FE" w14:font="Wingdings"/>
                  <w14:uncheckedState w14:val="006F" w14:font="Wingdings"/>
                </w14:checkbox>
              </w:sdtPr>
              <w:sdtEndPr/>
              <w:sdtContent>
                <w:r w:rsidR="009C32D9">
                  <w:rPr>
                    <w:rFonts w:hint="eastAsia"/>
                  </w:rPr>
                  <w:sym w:font="Wingdings" w:char="F06F"/>
                </w:r>
              </w:sdtContent>
            </w:sdt>
            <w:r w:rsidRPr="004F39DA">
              <w:rPr>
                <w:rFonts w:hint="eastAsia"/>
              </w:rPr>
              <w:t xml:space="preserve"> 博士後期課程</w:t>
            </w:r>
          </w:p>
        </w:tc>
        <w:tc>
          <w:tcPr>
            <w:tcW w:w="1440" w:type="dxa"/>
            <w:tcBorders>
              <w:top w:val="single" w:sz="12" w:space="0" w:color="auto"/>
              <w:left w:val="single" w:sz="12" w:space="0" w:color="auto"/>
              <w:bottom w:val="single" w:sz="12" w:space="0" w:color="auto"/>
            </w:tcBorders>
            <w:shd w:val="clear" w:color="auto" w:fill="auto"/>
            <w:vAlign w:val="center"/>
          </w:tcPr>
          <w:p w:rsidR="004A07D6" w:rsidRPr="004F39DA" w:rsidRDefault="004A07D6" w:rsidP="00F0372A">
            <w:pPr>
              <w:jc w:val="center"/>
            </w:pPr>
            <w:r w:rsidRPr="004F39DA">
              <w:rPr>
                <w:rFonts w:hint="eastAsia"/>
              </w:rPr>
              <w:t>氏　　名</w:t>
            </w:r>
          </w:p>
        </w:tc>
        <w:tc>
          <w:tcPr>
            <w:tcW w:w="3150" w:type="dxa"/>
            <w:tcBorders>
              <w:top w:val="single" w:sz="12" w:space="0" w:color="auto"/>
              <w:bottom w:val="single" w:sz="12" w:space="0" w:color="auto"/>
              <w:right w:val="single" w:sz="12" w:space="0" w:color="auto"/>
            </w:tcBorders>
            <w:shd w:val="clear" w:color="auto" w:fill="auto"/>
          </w:tcPr>
          <w:p w:rsidR="004A07D6" w:rsidRPr="004F39DA" w:rsidRDefault="00CC0081" w:rsidP="00F0372A">
            <w:pPr>
              <w:jc w:val="right"/>
              <w:rPr>
                <w:rFonts w:ascii="ＭＳ ゴシック" w:eastAsia="ＭＳ ゴシック" w:hAnsi="ＭＳ ゴシック"/>
                <w:b/>
              </w:rPr>
            </w:pPr>
            <w:r w:rsidRPr="004F39DA">
              <w:rPr>
                <w:rFonts w:ascii="ＭＳ ゴシック" w:eastAsia="ＭＳ ゴシック" w:hAnsi="ＭＳ ゴシック" w:hint="eastAsia"/>
                <w:b/>
              </w:rPr>
              <w:t>社会人選抜</w:t>
            </w:r>
          </w:p>
        </w:tc>
      </w:tr>
      <w:tr w:rsidR="0081381E" w:rsidRPr="004F39DA" w:rsidTr="00980184">
        <w:trPr>
          <w:trHeight w:val="888"/>
          <w:jc w:val="center"/>
        </w:trPr>
        <w:tc>
          <w:tcPr>
            <w:tcW w:w="1530" w:type="dxa"/>
            <w:tcBorders>
              <w:top w:val="single" w:sz="12" w:space="0" w:color="auto"/>
              <w:left w:val="single" w:sz="12" w:space="0" w:color="auto"/>
              <w:bottom w:val="single" w:sz="12" w:space="0" w:color="auto"/>
            </w:tcBorders>
            <w:shd w:val="clear" w:color="auto" w:fill="auto"/>
            <w:vAlign w:val="center"/>
          </w:tcPr>
          <w:p w:rsidR="0081381E" w:rsidRPr="004F39DA" w:rsidRDefault="0081381E" w:rsidP="00F0372A">
            <w:pPr>
              <w:ind w:leftChars="40" w:left="72" w:rightChars="40" w:right="72"/>
              <w:jc w:val="distribute"/>
            </w:pPr>
            <w:r w:rsidRPr="004F39DA">
              <w:rPr>
                <w:rFonts w:hint="eastAsia"/>
              </w:rPr>
              <w:t>志望専攻名</w:t>
            </w:r>
          </w:p>
        </w:tc>
        <w:tc>
          <w:tcPr>
            <w:tcW w:w="3510" w:type="dxa"/>
            <w:tcBorders>
              <w:top w:val="single" w:sz="12" w:space="0" w:color="auto"/>
              <w:bottom w:val="single" w:sz="12" w:space="0" w:color="auto"/>
              <w:right w:val="single" w:sz="12" w:space="0" w:color="auto"/>
            </w:tcBorders>
            <w:shd w:val="clear" w:color="auto" w:fill="auto"/>
            <w:vAlign w:val="center"/>
          </w:tcPr>
          <w:p w:rsidR="0081381E" w:rsidRPr="004F39DA" w:rsidRDefault="0081381E" w:rsidP="00F0372A">
            <w:pPr>
              <w:ind w:firstLineChars="1500" w:firstLine="2700"/>
            </w:pPr>
            <w:r w:rsidRPr="004F39DA">
              <w:rPr>
                <w:rFonts w:hint="eastAsia"/>
              </w:rPr>
              <w:t>専攻</w:t>
            </w:r>
          </w:p>
        </w:tc>
        <w:tc>
          <w:tcPr>
            <w:tcW w:w="1440" w:type="dxa"/>
            <w:tcBorders>
              <w:top w:val="single" w:sz="12" w:space="0" w:color="auto"/>
              <w:left w:val="single" w:sz="12" w:space="0" w:color="auto"/>
              <w:bottom w:val="single" w:sz="12" w:space="0" w:color="auto"/>
            </w:tcBorders>
            <w:shd w:val="clear" w:color="auto" w:fill="auto"/>
            <w:vAlign w:val="center"/>
          </w:tcPr>
          <w:p w:rsidR="0081381E" w:rsidRPr="00B9740C" w:rsidRDefault="0081381E" w:rsidP="00F13748">
            <w:pPr>
              <w:jc w:val="center"/>
            </w:pPr>
            <w:r w:rsidRPr="00B9740C">
              <w:rPr>
                <w:rFonts w:hint="eastAsia"/>
              </w:rPr>
              <w:t>志望</w:t>
            </w:r>
            <w:r>
              <w:rPr>
                <w:rFonts w:hint="eastAsia"/>
              </w:rPr>
              <w:t>領域</w:t>
            </w:r>
            <w:r w:rsidRPr="00B9740C">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rsidR="0081381E" w:rsidRPr="00B9740C" w:rsidRDefault="0081381E" w:rsidP="00F13748">
            <w:pPr>
              <w:ind w:firstLineChars="1200" w:firstLine="2160"/>
            </w:pPr>
            <w:r>
              <w:rPr>
                <w:rFonts w:hint="eastAsia"/>
              </w:rPr>
              <w:t>領域</w:t>
            </w:r>
          </w:p>
        </w:tc>
      </w:tr>
      <w:tr w:rsidR="0081381E" w:rsidRPr="004F39DA" w:rsidTr="00980184">
        <w:trPr>
          <w:trHeight w:val="435"/>
          <w:jc w:val="center"/>
        </w:trPr>
        <w:tc>
          <w:tcPr>
            <w:tcW w:w="963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81381E" w:rsidRPr="004F39DA" w:rsidRDefault="0081381E" w:rsidP="0064421B">
            <w:pPr>
              <w:ind w:firstLineChars="100" w:firstLine="180"/>
            </w:pPr>
            <w:r w:rsidRPr="004F39DA">
              <w:rPr>
                <w:rFonts w:hint="eastAsia"/>
              </w:rPr>
              <w:t xml:space="preserve">授業料減免を　　</w:t>
            </w:r>
            <w:sdt>
              <w:sdtPr>
                <w:rPr>
                  <w:rFonts w:hint="eastAsia"/>
                </w:rPr>
                <w:id w:val="43951556"/>
                <w14:checkbox>
                  <w14:checked w14:val="0"/>
                  <w14:checkedState w14:val="00FE" w14:font="Wingdings"/>
                  <w14:uncheckedState w14:val="006F" w14:font="Wingdings"/>
                </w14:checkbox>
              </w:sdtPr>
              <w:sdtEndPr/>
              <w:sdtContent>
                <w:r w:rsidR="009C32D9">
                  <w:rPr>
                    <w:rFonts w:hint="eastAsia"/>
                  </w:rPr>
                  <w:sym w:font="Wingdings" w:char="F06F"/>
                </w:r>
              </w:sdtContent>
            </w:sdt>
            <w:r w:rsidRPr="004F39DA">
              <w:rPr>
                <w:rFonts w:hint="eastAsia"/>
              </w:rPr>
              <w:t xml:space="preserve">希望する　　</w:t>
            </w:r>
            <w:sdt>
              <w:sdtPr>
                <w:rPr>
                  <w:rFonts w:hint="eastAsia"/>
                </w:rPr>
                <w:id w:val="709531705"/>
                <w14:checkbox>
                  <w14:checked w14:val="0"/>
                  <w14:checkedState w14:val="00FE" w14:font="Wingdings"/>
                  <w14:uncheckedState w14:val="006F" w14:font="Wingdings"/>
                </w14:checkbox>
              </w:sdtPr>
              <w:sdtEndPr/>
              <w:sdtContent>
                <w:r w:rsidR="009C32D9">
                  <w:rPr>
                    <w:rFonts w:hint="eastAsia"/>
                  </w:rPr>
                  <w:sym w:font="Wingdings" w:char="F06F"/>
                </w:r>
              </w:sdtContent>
            </w:sdt>
            <w:r w:rsidRPr="004F39DA">
              <w:rPr>
                <w:rFonts w:hint="eastAsia"/>
              </w:rPr>
              <w:t>希望しない（どちらかに</w:t>
            </w:r>
            <w:r w:rsidRPr="004F39DA">
              <w:rPr>
                <w:rFonts w:hAnsi="ＭＳ 明朝" w:hint="eastAsia"/>
                <w:bdr w:val="single" w:sz="4" w:space="0" w:color="auto"/>
              </w:rPr>
              <w:t>レ</w:t>
            </w:r>
            <w:r w:rsidRPr="004F39DA">
              <w:rPr>
                <w:rFonts w:hint="eastAsia"/>
              </w:rPr>
              <w:t>を入れて下さい）</w:t>
            </w:r>
          </w:p>
        </w:tc>
      </w:tr>
    </w:tbl>
    <w:p w:rsidR="004A07D6" w:rsidRPr="004F39DA" w:rsidRDefault="004A07D6" w:rsidP="004A07D6"/>
    <w:p w:rsidR="004A07D6" w:rsidRPr="004F39DA" w:rsidRDefault="004A07D6" w:rsidP="004A07D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26"/>
        <w:gridCol w:w="726"/>
        <w:gridCol w:w="7433"/>
      </w:tblGrid>
      <w:tr w:rsidR="00CC0081" w:rsidRPr="004F39DA" w:rsidTr="002A32D3">
        <w:trPr>
          <w:trHeight w:val="304"/>
        </w:trPr>
        <w:tc>
          <w:tcPr>
            <w:tcW w:w="816" w:type="dxa"/>
            <w:tcBorders>
              <w:top w:val="single" w:sz="12" w:space="0" w:color="auto"/>
              <w:left w:val="single" w:sz="12" w:space="0" w:color="auto"/>
              <w:bottom w:val="single" w:sz="12" w:space="0" w:color="auto"/>
              <w:right w:val="single" w:sz="4" w:space="0" w:color="auto"/>
            </w:tcBorders>
            <w:shd w:val="clear" w:color="auto" w:fill="auto"/>
            <w:vAlign w:val="center"/>
          </w:tcPr>
          <w:p w:rsidR="00CC0081" w:rsidRPr="004F39DA" w:rsidRDefault="00CC0081" w:rsidP="00F0372A">
            <w:pPr>
              <w:jc w:val="center"/>
            </w:pPr>
            <w:r w:rsidRPr="004F39DA">
              <w:rPr>
                <w:rFonts w:hint="eastAsia"/>
              </w:rPr>
              <w:t>年号</w:t>
            </w:r>
          </w:p>
        </w:tc>
        <w:tc>
          <w:tcPr>
            <w:tcW w:w="726" w:type="dxa"/>
            <w:tcBorders>
              <w:top w:val="single" w:sz="12" w:space="0" w:color="auto"/>
              <w:bottom w:val="single" w:sz="12" w:space="0" w:color="auto"/>
              <w:right w:val="single" w:sz="4" w:space="0" w:color="auto"/>
            </w:tcBorders>
            <w:shd w:val="clear" w:color="auto" w:fill="auto"/>
            <w:vAlign w:val="center"/>
          </w:tcPr>
          <w:p w:rsidR="00CC0081" w:rsidRPr="004F39DA" w:rsidRDefault="00CC0081" w:rsidP="00F0372A">
            <w:pPr>
              <w:jc w:val="center"/>
            </w:pPr>
            <w:r w:rsidRPr="004F39DA">
              <w:rPr>
                <w:rFonts w:hint="eastAsia"/>
              </w:rPr>
              <w:t>年</w:t>
            </w:r>
          </w:p>
        </w:tc>
        <w:tc>
          <w:tcPr>
            <w:tcW w:w="726" w:type="dxa"/>
            <w:tcBorders>
              <w:top w:val="single" w:sz="12" w:space="0" w:color="auto"/>
              <w:bottom w:val="single" w:sz="12" w:space="0" w:color="auto"/>
              <w:right w:val="single" w:sz="4" w:space="0" w:color="auto"/>
            </w:tcBorders>
            <w:shd w:val="clear" w:color="auto" w:fill="auto"/>
            <w:vAlign w:val="center"/>
          </w:tcPr>
          <w:p w:rsidR="00CC0081" w:rsidRPr="004F39DA" w:rsidRDefault="00CC0081" w:rsidP="00F0372A">
            <w:pPr>
              <w:jc w:val="center"/>
            </w:pPr>
            <w:r w:rsidRPr="004F39DA">
              <w:rPr>
                <w:rFonts w:hint="eastAsia"/>
              </w:rPr>
              <w:t>月</w:t>
            </w:r>
          </w:p>
        </w:tc>
        <w:tc>
          <w:tcPr>
            <w:tcW w:w="7433" w:type="dxa"/>
            <w:tcBorders>
              <w:top w:val="single" w:sz="12" w:space="0" w:color="auto"/>
              <w:left w:val="single" w:sz="4" w:space="0" w:color="auto"/>
              <w:bottom w:val="single" w:sz="12" w:space="0" w:color="auto"/>
              <w:right w:val="single" w:sz="12" w:space="0" w:color="auto"/>
            </w:tcBorders>
            <w:shd w:val="clear" w:color="auto" w:fill="auto"/>
            <w:vAlign w:val="center"/>
          </w:tcPr>
          <w:p w:rsidR="00CC0081" w:rsidRPr="004F39DA" w:rsidRDefault="00CC0081" w:rsidP="00F0372A">
            <w:pPr>
              <w:ind w:firstLineChars="800" w:firstLine="1440"/>
            </w:pPr>
            <w:r w:rsidRPr="004F39DA">
              <w:rPr>
                <w:rFonts w:hint="eastAsia"/>
              </w:rPr>
              <w:t xml:space="preserve">学　　　 歴　　　</w:t>
            </w:r>
            <w:r w:rsidRPr="004F39DA">
              <w:rPr>
                <w:rFonts w:hint="eastAsia"/>
                <w:sz w:val="16"/>
              </w:rPr>
              <w:t>最終学歴の入学・卒業(修了)のみ記入</w:t>
            </w:r>
          </w:p>
        </w:tc>
      </w:tr>
      <w:tr w:rsidR="00CC0081" w:rsidRPr="004F39DA" w:rsidTr="002A32D3">
        <w:trPr>
          <w:trHeight w:val="1089"/>
        </w:trPr>
        <w:tc>
          <w:tcPr>
            <w:tcW w:w="816" w:type="dxa"/>
            <w:tcBorders>
              <w:top w:val="single" w:sz="12" w:space="0" w:color="auto"/>
              <w:left w:val="single" w:sz="12" w:space="0" w:color="auto"/>
              <w:bottom w:val="single" w:sz="12" w:space="0" w:color="auto"/>
              <w:right w:val="single" w:sz="4" w:space="0" w:color="auto"/>
            </w:tcBorders>
            <w:shd w:val="clear" w:color="auto" w:fill="auto"/>
          </w:tcPr>
          <w:p w:rsidR="00CC0081" w:rsidRPr="004F39DA" w:rsidRDefault="00CC0081" w:rsidP="00BD6DF6"/>
          <w:p w:rsidR="00CC0081" w:rsidRPr="004F39DA" w:rsidRDefault="00CC0081" w:rsidP="00BD6DF6"/>
          <w:p w:rsidR="00CC0081" w:rsidRPr="004F39DA" w:rsidRDefault="00CC0081" w:rsidP="00BD6DF6"/>
          <w:p w:rsidR="00CC0081" w:rsidRPr="004F39DA" w:rsidRDefault="00CC0081" w:rsidP="00BD6DF6"/>
          <w:p w:rsidR="00CC0081" w:rsidRPr="004F39DA" w:rsidRDefault="00CC0081" w:rsidP="00BD6DF6"/>
          <w:p w:rsidR="00CC0081" w:rsidRPr="004F39DA" w:rsidRDefault="00CC0081" w:rsidP="00BD6DF6"/>
        </w:tc>
        <w:tc>
          <w:tcPr>
            <w:tcW w:w="726" w:type="dxa"/>
            <w:tcBorders>
              <w:top w:val="single" w:sz="12" w:space="0" w:color="auto"/>
              <w:bottom w:val="single" w:sz="12" w:space="0" w:color="auto"/>
              <w:right w:val="single" w:sz="4" w:space="0" w:color="auto"/>
            </w:tcBorders>
            <w:shd w:val="clear" w:color="auto" w:fill="auto"/>
          </w:tcPr>
          <w:p w:rsidR="00CC0081" w:rsidRPr="004F39DA" w:rsidRDefault="00CC0081" w:rsidP="00BD6DF6"/>
        </w:tc>
        <w:tc>
          <w:tcPr>
            <w:tcW w:w="726" w:type="dxa"/>
            <w:tcBorders>
              <w:top w:val="single" w:sz="12" w:space="0" w:color="auto"/>
              <w:bottom w:val="single" w:sz="12" w:space="0" w:color="auto"/>
              <w:right w:val="single" w:sz="4" w:space="0" w:color="auto"/>
            </w:tcBorders>
            <w:shd w:val="clear" w:color="auto" w:fill="auto"/>
          </w:tcPr>
          <w:p w:rsidR="00CC0081" w:rsidRPr="004F39DA" w:rsidRDefault="00CC0081" w:rsidP="00BD6DF6"/>
        </w:tc>
        <w:tc>
          <w:tcPr>
            <w:tcW w:w="7433" w:type="dxa"/>
            <w:tcBorders>
              <w:top w:val="single" w:sz="12" w:space="0" w:color="auto"/>
              <w:left w:val="single" w:sz="4" w:space="0" w:color="auto"/>
              <w:bottom w:val="single" w:sz="12" w:space="0" w:color="auto"/>
              <w:right w:val="single" w:sz="12" w:space="0" w:color="auto"/>
            </w:tcBorders>
            <w:shd w:val="clear" w:color="auto" w:fill="auto"/>
          </w:tcPr>
          <w:p w:rsidR="00CC0081" w:rsidRPr="004F39DA" w:rsidRDefault="00CC0081" w:rsidP="00BD6DF6"/>
        </w:tc>
      </w:tr>
      <w:tr w:rsidR="00CC0081" w:rsidRPr="004F39DA" w:rsidTr="002A32D3">
        <w:trPr>
          <w:trHeight w:val="321"/>
        </w:trPr>
        <w:tc>
          <w:tcPr>
            <w:tcW w:w="816" w:type="dxa"/>
            <w:tcBorders>
              <w:top w:val="single" w:sz="12" w:space="0" w:color="auto"/>
              <w:left w:val="single" w:sz="12" w:space="0" w:color="auto"/>
              <w:bottom w:val="single" w:sz="12" w:space="0" w:color="auto"/>
              <w:right w:val="single" w:sz="4" w:space="0" w:color="auto"/>
            </w:tcBorders>
            <w:shd w:val="clear" w:color="auto" w:fill="auto"/>
            <w:vAlign w:val="center"/>
          </w:tcPr>
          <w:p w:rsidR="00CC0081" w:rsidRPr="004F39DA" w:rsidRDefault="00CC0081" w:rsidP="00F0372A">
            <w:pPr>
              <w:jc w:val="center"/>
            </w:pPr>
            <w:r w:rsidRPr="004F39DA">
              <w:rPr>
                <w:rFonts w:hint="eastAsia"/>
              </w:rPr>
              <w:t>年号</w:t>
            </w:r>
          </w:p>
        </w:tc>
        <w:tc>
          <w:tcPr>
            <w:tcW w:w="726" w:type="dxa"/>
            <w:tcBorders>
              <w:top w:val="single" w:sz="12" w:space="0" w:color="auto"/>
              <w:bottom w:val="single" w:sz="12" w:space="0" w:color="auto"/>
              <w:right w:val="single" w:sz="4" w:space="0" w:color="auto"/>
            </w:tcBorders>
            <w:shd w:val="clear" w:color="auto" w:fill="auto"/>
            <w:vAlign w:val="center"/>
          </w:tcPr>
          <w:p w:rsidR="00CC0081" w:rsidRPr="004F39DA" w:rsidRDefault="00CC0081" w:rsidP="00F0372A">
            <w:pPr>
              <w:jc w:val="center"/>
            </w:pPr>
            <w:r w:rsidRPr="004F39DA">
              <w:rPr>
                <w:rFonts w:hint="eastAsia"/>
              </w:rPr>
              <w:t>年</w:t>
            </w:r>
          </w:p>
        </w:tc>
        <w:tc>
          <w:tcPr>
            <w:tcW w:w="726" w:type="dxa"/>
            <w:tcBorders>
              <w:top w:val="single" w:sz="12" w:space="0" w:color="auto"/>
              <w:bottom w:val="single" w:sz="12" w:space="0" w:color="auto"/>
              <w:right w:val="single" w:sz="4" w:space="0" w:color="auto"/>
            </w:tcBorders>
            <w:shd w:val="clear" w:color="auto" w:fill="auto"/>
            <w:vAlign w:val="center"/>
          </w:tcPr>
          <w:p w:rsidR="00CC0081" w:rsidRPr="004F39DA" w:rsidRDefault="00CC0081" w:rsidP="00F0372A">
            <w:pPr>
              <w:jc w:val="center"/>
            </w:pPr>
            <w:r w:rsidRPr="004F39DA">
              <w:rPr>
                <w:rFonts w:hint="eastAsia"/>
              </w:rPr>
              <w:t>月</w:t>
            </w:r>
          </w:p>
        </w:tc>
        <w:tc>
          <w:tcPr>
            <w:tcW w:w="7433" w:type="dxa"/>
            <w:tcBorders>
              <w:top w:val="single" w:sz="12" w:space="0" w:color="auto"/>
              <w:left w:val="single" w:sz="4" w:space="0" w:color="auto"/>
              <w:bottom w:val="single" w:sz="12" w:space="0" w:color="auto"/>
              <w:right w:val="single" w:sz="12" w:space="0" w:color="auto"/>
            </w:tcBorders>
            <w:shd w:val="clear" w:color="auto" w:fill="auto"/>
            <w:vAlign w:val="center"/>
          </w:tcPr>
          <w:p w:rsidR="00CC0081" w:rsidRPr="004F39DA" w:rsidRDefault="00CC0081" w:rsidP="00F0372A">
            <w:pPr>
              <w:ind w:firstLineChars="800" w:firstLine="1440"/>
            </w:pPr>
            <w:r w:rsidRPr="004F39DA">
              <w:rPr>
                <w:rFonts w:hint="eastAsia"/>
              </w:rPr>
              <w:t xml:space="preserve">業 務 経 歴　　　</w:t>
            </w:r>
            <w:r w:rsidRPr="004F39DA">
              <w:rPr>
                <w:rFonts w:hint="eastAsia"/>
                <w:sz w:val="16"/>
              </w:rPr>
              <w:t>職歴のほか、研究業績などの詳細を記入</w:t>
            </w:r>
          </w:p>
        </w:tc>
      </w:tr>
      <w:tr w:rsidR="00CC0081" w:rsidRPr="004F39DA" w:rsidTr="002A32D3">
        <w:trPr>
          <w:trHeight w:val="2756"/>
        </w:trPr>
        <w:tc>
          <w:tcPr>
            <w:tcW w:w="816" w:type="dxa"/>
            <w:tcBorders>
              <w:top w:val="single" w:sz="12" w:space="0" w:color="auto"/>
              <w:left w:val="single" w:sz="12" w:space="0" w:color="auto"/>
              <w:bottom w:val="single" w:sz="12" w:space="0" w:color="auto"/>
              <w:right w:val="single" w:sz="4" w:space="0" w:color="auto"/>
            </w:tcBorders>
            <w:shd w:val="clear" w:color="auto" w:fill="auto"/>
          </w:tcPr>
          <w:p w:rsidR="00CC0081" w:rsidRPr="004F39DA" w:rsidRDefault="00CC0081" w:rsidP="00BD6DF6"/>
          <w:p w:rsidR="00CC0081" w:rsidRPr="004F39DA" w:rsidRDefault="00CC0081" w:rsidP="00BD6DF6"/>
          <w:p w:rsidR="00CC0081" w:rsidRPr="004F39DA" w:rsidRDefault="00CC0081" w:rsidP="00BD6DF6"/>
          <w:p w:rsidR="00CC0081" w:rsidRPr="004F39DA" w:rsidRDefault="00CC0081" w:rsidP="00BD6DF6"/>
          <w:p w:rsidR="00CC0081" w:rsidRPr="004F39DA" w:rsidRDefault="00CC0081" w:rsidP="00BD6DF6"/>
          <w:p w:rsidR="00CC0081" w:rsidRPr="004F39DA" w:rsidRDefault="00CC0081" w:rsidP="00BD6DF6"/>
          <w:p w:rsidR="00CC0081" w:rsidRPr="004F39DA" w:rsidRDefault="00CC0081" w:rsidP="00BD6DF6"/>
          <w:p w:rsidR="00CC0081" w:rsidRPr="004F39DA" w:rsidRDefault="00CC0081" w:rsidP="00BD6DF6"/>
          <w:p w:rsidR="00CC0081" w:rsidRPr="004F39DA" w:rsidRDefault="00CC0081" w:rsidP="00BD6DF6"/>
          <w:p w:rsidR="00CC0081" w:rsidRPr="004F39DA" w:rsidRDefault="00CC0081" w:rsidP="00BD6DF6"/>
          <w:p w:rsidR="00CC0081" w:rsidRPr="004F39DA" w:rsidRDefault="00CC0081" w:rsidP="00BD6DF6"/>
          <w:p w:rsidR="00CC0081" w:rsidRPr="004F39DA" w:rsidRDefault="00CC0081" w:rsidP="00BD6DF6"/>
          <w:p w:rsidR="00CC0081" w:rsidRPr="004F39DA" w:rsidRDefault="00CC0081" w:rsidP="00BD6DF6"/>
          <w:p w:rsidR="00CC0081" w:rsidRPr="004F39DA" w:rsidRDefault="00CC0081" w:rsidP="00BD6DF6"/>
          <w:p w:rsidR="00CC0081" w:rsidRPr="004F39DA" w:rsidRDefault="00CC0081" w:rsidP="00BD6DF6"/>
          <w:p w:rsidR="00CC0081" w:rsidRPr="004F39DA" w:rsidRDefault="00CC0081" w:rsidP="00BD6DF6"/>
          <w:p w:rsidR="002A32D3" w:rsidRPr="004F39DA" w:rsidRDefault="002A32D3" w:rsidP="00BD6DF6"/>
          <w:p w:rsidR="00980184" w:rsidRPr="004F39DA" w:rsidRDefault="00980184" w:rsidP="00BD6DF6"/>
        </w:tc>
        <w:tc>
          <w:tcPr>
            <w:tcW w:w="726" w:type="dxa"/>
            <w:tcBorders>
              <w:top w:val="single" w:sz="12" w:space="0" w:color="auto"/>
              <w:bottom w:val="single" w:sz="12" w:space="0" w:color="auto"/>
              <w:right w:val="single" w:sz="4" w:space="0" w:color="auto"/>
            </w:tcBorders>
            <w:shd w:val="clear" w:color="auto" w:fill="auto"/>
          </w:tcPr>
          <w:p w:rsidR="00CC0081" w:rsidRPr="004F39DA" w:rsidRDefault="00CC0081" w:rsidP="00BD6DF6"/>
        </w:tc>
        <w:tc>
          <w:tcPr>
            <w:tcW w:w="726" w:type="dxa"/>
            <w:tcBorders>
              <w:top w:val="single" w:sz="12" w:space="0" w:color="auto"/>
              <w:bottom w:val="single" w:sz="12" w:space="0" w:color="auto"/>
              <w:right w:val="single" w:sz="4" w:space="0" w:color="auto"/>
            </w:tcBorders>
            <w:shd w:val="clear" w:color="auto" w:fill="auto"/>
          </w:tcPr>
          <w:p w:rsidR="00CC0081" w:rsidRPr="004F39DA" w:rsidRDefault="00CC0081" w:rsidP="00BD6DF6"/>
        </w:tc>
        <w:tc>
          <w:tcPr>
            <w:tcW w:w="7433" w:type="dxa"/>
            <w:tcBorders>
              <w:top w:val="single" w:sz="12" w:space="0" w:color="auto"/>
              <w:left w:val="single" w:sz="4" w:space="0" w:color="auto"/>
              <w:bottom w:val="single" w:sz="12" w:space="0" w:color="auto"/>
              <w:right w:val="single" w:sz="12" w:space="0" w:color="auto"/>
            </w:tcBorders>
            <w:shd w:val="clear" w:color="auto" w:fill="auto"/>
          </w:tcPr>
          <w:p w:rsidR="00CC0081" w:rsidRPr="004F39DA" w:rsidRDefault="00CC0081" w:rsidP="00BD6DF6"/>
        </w:tc>
      </w:tr>
    </w:tbl>
    <w:p w:rsidR="004A07D6" w:rsidRPr="004F39DA" w:rsidRDefault="004A07D6" w:rsidP="00CC0081">
      <w:pPr>
        <w:rPr>
          <w:rFonts w:ascii="ＭＳ ゴシック" w:eastAsia="ＭＳ ゴシック"/>
          <w:w w:val="150"/>
          <w:sz w:val="20"/>
        </w:rPr>
      </w:pPr>
    </w:p>
    <w:p w:rsidR="004A07D6" w:rsidRPr="004F39DA" w:rsidRDefault="004A07D6" w:rsidP="004A07D6">
      <w:pPr>
        <w:rPr>
          <w:rFonts w:ascii="ＭＳ ゴシック" w:eastAsia="ＭＳ ゴシック"/>
          <w:b/>
          <w:bCs/>
        </w:rPr>
      </w:pPr>
      <w:r w:rsidRPr="004F39DA">
        <w:rPr>
          <w:rFonts w:ascii="ＭＳ ゴシック" w:eastAsia="ＭＳ ゴシック" w:hint="eastAsia"/>
          <w:b/>
          <w:bCs/>
        </w:rPr>
        <w:t>欄外に記載してある項目に該当する研究発表等がある場合は記入して下さい。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80"/>
        <w:gridCol w:w="1080"/>
        <w:gridCol w:w="2970"/>
      </w:tblGrid>
      <w:tr w:rsidR="004A07D6" w:rsidRPr="004F39DA">
        <w:trPr>
          <w:cantSplit/>
          <w:trHeight w:val="50"/>
        </w:trPr>
        <w:tc>
          <w:tcPr>
            <w:tcW w:w="5580" w:type="dxa"/>
            <w:tcBorders>
              <w:top w:val="single" w:sz="12" w:space="0" w:color="auto"/>
              <w:left w:val="single" w:sz="12" w:space="0" w:color="auto"/>
              <w:bottom w:val="single" w:sz="12" w:space="0" w:color="auto"/>
            </w:tcBorders>
            <w:vAlign w:val="center"/>
          </w:tcPr>
          <w:p w:rsidR="004A07D6" w:rsidRPr="004F39DA" w:rsidRDefault="004A07D6" w:rsidP="00BD6DF6">
            <w:pPr>
              <w:jc w:val="center"/>
            </w:pPr>
            <w:r w:rsidRPr="004F39DA">
              <w:rPr>
                <w:rFonts w:hint="eastAsia"/>
              </w:rPr>
              <w:t>題　　　　　目</w:t>
            </w:r>
          </w:p>
        </w:tc>
        <w:tc>
          <w:tcPr>
            <w:tcW w:w="1080" w:type="dxa"/>
            <w:tcBorders>
              <w:top w:val="single" w:sz="12" w:space="0" w:color="auto"/>
              <w:bottom w:val="single" w:sz="12" w:space="0" w:color="auto"/>
              <w:right w:val="single" w:sz="12" w:space="0" w:color="auto"/>
            </w:tcBorders>
            <w:vAlign w:val="center"/>
          </w:tcPr>
          <w:p w:rsidR="004A07D6" w:rsidRPr="004F39DA" w:rsidRDefault="004A07D6" w:rsidP="00BD6DF6">
            <w:pPr>
              <w:jc w:val="center"/>
              <w:rPr>
                <w:sz w:val="16"/>
              </w:rPr>
            </w:pPr>
            <w:r w:rsidRPr="004F39DA">
              <w:rPr>
                <w:rFonts w:hint="eastAsia"/>
                <w:sz w:val="16"/>
              </w:rPr>
              <w:t>発表機関</w:t>
            </w:r>
          </w:p>
          <w:p w:rsidR="004A07D6" w:rsidRPr="004F39DA" w:rsidRDefault="004A07D6" w:rsidP="00BD6DF6">
            <w:pPr>
              <w:jc w:val="center"/>
              <w:rPr>
                <w:sz w:val="16"/>
              </w:rPr>
            </w:pPr>
            <w:r w:rsidRPr="004F39DA">
              <w:rPr>
                <w:rFonts w:hint="eastAsia"/>
                <w:sz w:val="16"/>
              </w:rPr>
              <w:t>相当番号</w:t>
            </w:r>
          </w:p>
        </w:tc>
        <w:tc>
          <w:tcPr>
            <w:tcW w:w="2970" w:type="dxa"/>
            <w:vMerge w:val="restart"/>
            <w:tcBorders>
              <w:top w:val="nil"/>
              <w:left w:val="single" w:sz="12" w:space="0" w:color="auto"/>
              <w:right w:val="nil"/>
            </w:tcBorders>
          </w:tcPr>
          <w:p w:rsidR="004A07D6" w:rsidRPr="004F39DA" w:rsidRDefault="004A07D6" w:rsidP="00BD6DF6">
            <w:pPr>
              <w:pStyle w:val="a6"/>
              <w:tabs>
                <w:tab w:val="clear" w:pos="4252"/>
                <w:tab w:val="clear" w:pos="8504"/>
              </w:tabs>
              <w:snapToGrid/>
              <w:ind w:firstLineChars="100" w:firstLine="180"/>
            </w:pPr>
          </w:p>
          <w:p w:rsidR="004A07D6" w:rsidRPr="004F39DA" w:rsidRDefault="004A07D6" w:rsidP="00BD6DF6">
            <w:pPr>
              <w:pStyle w:val="a6"/>
              <w:tabs>
                <w:tab w:val="clear" w:pos="4252"/>
                <w:tab w:val="clear" w:pos="8504"/>
              </w:tabs>
              <w:snapToGrid/>
              <w:ind w:firstLineChars="100" w:firstLine="180"/>
            </w:pPr>
            <w:r w:rsidRPr="004F39DA">
              <w:rPr>
                <w:rFonts w:hint="eastAsia"/>
              </w:rPr>
              <w:t>［発表機関相当番号］</w:t>
            </w:r>
          </w:p>
          <w:p w:rsidR="004A07D6" w:rsidRPr="004F39DA" w:rsidRDefault="004A07D6" w:rsidP="004A07D6">
            <w:pPr>
              <w:pStyle w:val="a6"/>
              <w:tabs>
                <w:tab w:val="clear" w:pos="4252"/>
                <w:tab w:val="clear" w:pos="8504"/>
              </w:tabs>
              <w:snapToGrid/>
              <w:spacing w:beforeLines="30" w:before="87"/>
              <w:ind w:firstLineChars="200" w:firstLine="360"/>
            </w:pPr>
            <w:r w:rsidRPr="004F39DA">
              <w:rPr>
                <w:rFonts w:hint="eastAsia"/>
              </w:rPr>
              <w:t>１．論文（学会誌・協会誌）</w:t>
            </w:r>
          </w:p>
          <w:p w:rsidR="004A07D6" w:rsidRPr="004F39DA" w:rsidRDefault="004A07D6" w:rsidP="00BD6DF6">
            <w:pPr>
              <w:pStyle w:val="a6"/>
              <w:tabs>
                <w:tab w:val="clear" w:pos="4252"/>
                <w:tab w:val="clear" w:pos="8504"/>
              </w:tabs>
              <w:snapToGrid/>
              <w:ind w:firstLineChars="200" w:firstLine="360"/>
            </w:pPr>
            <w:r w:rsidRPr="004F39DA">
              <w:rPr>
                <w:rFonts w:hint="eastAsia"/>
              </w:rPr>
              <w:t>２．学会口頭発表</w:t>
            </w:r>
          </w:p>
          <w:p w:rsidR="004A07D6" w:rsidRPr="004F39DA" w:rsidRDefault="004A07D6" w:rsidP="00BD6DF6">
            <w:pPr>
              <w:pStyle w:val="a6"/>
              <w:tabs>
                <w:tab w:val="clear" w:pos="4252"/>
                <w:tab w:val="clear" w:pos="8504"/>
              </w:tabs>
              <w:snapToGrid/>
              <w:ind w:firstLineChars="200" w:firstLine="360"/>
            </w:pPr>
            <w:r w:rsidRPr="004F39DA">
              <w:rPr>
                <w:rFonts w:hint="eastAsia"/>
              </w:rPr>
              <w:t>３．社内報</w:t>
            </w:r>
          </w:p>
          <w:p w:rsidR="004A07D6" w:rsidRPr="004F39DA" w:rsidRDefault="004A07D6" w:rsidP="00BD6DF6">
            <w:pPr>
              <w:pStyle w:val="a6"/>
              <w:tabs>
                <w:tab w:val="clear" w:pos="4252"/>
                <w:tab w:val="clear" w:pos="8504"/>
              </w:tabs>
              <w:snapToGrid/>
              <w:ind w:firstLineChars="200" w:firstLine="360"/>
            </w:pPr>
            <w:r w:rsidRPr="004F39DA">
              <w:rPr>
                <w:rFonts w:hint="eastAsia"/>
              </w:rPr>
              <w:t>４．社内研究会</w:t>
            </w:r>
          </w:p>
          <w:p w:rsidR="004A07D6" w:rsidRPr="004F39DA" w:rsidRDefault="004A07D6" w:rsidP="00BD6DF6">
            <w:pPr>
              <w:pStyle w:val="a6"/>
              <w:tabs>
                <w:tab w:val="clear" w:pos="4252"/>
                <w:tab w:val="clear" w:pos="8504"/>
              </w:tabs>
              <w:snapToGrid/>
              <w:ind w:firstLineChars="200" w:firstLine="360"/>
            </w:pPr>
            <w:r w:rsidRPr="004F39DA">
              <w:rPr>
                <w:rFonts w:hint="eastAsia"/>
              </w:rPr>
              <w:t>５．特許申請</w:t>
            </w:r>
          </w:p>
          <w:p w:rsidR="004A07D6" w:rsidRPr="004F39DA" w:rsidRDefault="004A07D6" w:rsidP="00BD6DF6">
            <w:pPr>
              <w:pStyle w:val="a6"/>
              <w:tabs>
                <w:tab w:val="clear" w:pos="4252"/>
                <w:tab w:val="clear" w:pos="8504"/>
              </w:tabs>
              <w:snapToGrid/>
              <w:ind w:firstLineChars="200" w:firstLine="360"/>
            </w:pPr>
            <w:r w:rsidRPr="004F39DA">
              <w:rPr>
                <w:rFonts w:hint="eastAsia"/>
              </w:rPr>
              <w:t>６．その他受賞など</w:t>
            </w:r>
          </w:p>
        </w:tc>
      </w:tr>
      <w:tr w:rsidR="004A07D6" w:rsidRPr="004F39DA">
        <w:trPr>
          <w:cantSplit/>
          <w:trHeight w:val="435"/>
        </w:trPr>
        <w:tc>
          <w:tcPr>
            <w:tcW w:w="5580" w:type="dxa"/>
            <w:tcBorders>
              <w:top w:val="single" w:sz="12" w:space="0" w:color="auto"/>
              <w:left w:val="single" w:sz="12" w:space="0" w:color="auto"/>
            </w:tcBorders>
          </w:tcPr>
          <w:p w:rsidR="004A07D6" w:rsidRPr="004F39DA" w:rsidRDefault="004A07D6" w:rsidP="00BD6DF6"/>
        </w:tc>
        <w:tc>
          <w:tcPr>
            <w:tcW w:w="1080" w:type="dxa"/>
            <w:tcBorders>
              <w:top w:val="single" w:sz="12" w:space="0" w:color="auto"/>
              <w:right w:val="single" w:sz="12" w:space="0" w:color="auto"/>
            </w:tcBorders>
          </w:tcPr>
          <w:p w:rsidR="004A07D6" w:rsidRPr="004F39DA" w:rsidRDefault="004A07D6" w:rsidP="00BD6DF6">
            <w:pPr>
              <w:pStyle w:val="a6"/>
              <w:tabs>
                <w:tab w:val="clear" w:pos="4252"/>
                <w:tab w:val="clear" w:pos="8504"/>
              </w:tabs>
              <w:snapToGrid/>
            </w:pPr>
          </w:p>
        </w:tc>
        <w:tc>
          <w:tcPr>
            <w:tcW w:w="2970" w:type="dxa"/>
            <w:vMerge/>
            <w:tcBorders>
              <w:left w:val="single" w:sz="12" w:space="0" w:color="auto"/>
              <w:right w:val="nil"/>
            </w:tcBorders>
          </w:tcPr>
          <w:p w:rsidR="004A07D6" w:rsidRPr="004F39DA" w:rsidRDefault="004A07D6" w:rsidP="00BD6DF6"/>
        </w:tc>
      </w:tr>
      <w:tr w:rsidR="004A07D6" w:rsidRPr="004F39DA">
        <w:trPr>
          <w:cantSplit/>
          <w:trHeight w:val="435"/>
        </w:trPr>
        <w:tc>
          <w:tcPr>
            <w:tcW w:w="5580" w:type="dxa"/>
            <w:tcBorders>
              <w:left w:val="single" w:sz="12" w:space="0" w:color="auto"/>
            </w:tcBorders>
          </w:tcPr>
          <w:p w:rsidR="004A07D6" w:rsidRPr="004F39DA" w:rsidRDefault="004A07D6" w:rsidP="00BD6DF6"/>
        </w:tc>
        <w:tc>
          <w:tcPr>
            <w:tcW w:w="1080" w:type="dxa"/>
            <w:tcBorders>
              <w:right w:val="single" w:sz="12" w:space="0" w:color="auto"/>
            </w:tcBorders>
          </w:tcPr>
          <w:p w:rsidR="004A07D6" w:rsidRPr="004F39DA" w:rsidRDefault="004A07D6" w:rsidP="00BD6DF6"/>
        </w:tc>
        <w:tc>
          <w:tcPr>
            <w:tcW w:w="2970" w:type="dxa"/>
            <w:vMerge/>
            <w:tcBorders>
              <w:left w:val="single" w:sz="12" w:space="0" w:color="auto"/>
              <w:right w:val="nil"/>
            </w:tcBorders>
          </w:tcPr>
          <w:p w:rsidR="004A07D6" w:rsidRPr="004F39DA" w:rsidRDefault="004A07D6" w:rsidP="00BD6DF6"/>
        </w:tc>
      </w:tr>
      <w:tr w:rsidR="004A07D6" w:rsidRPr="004F39DA">
        <w:trPr>
          <w:cantSplit/>
          <w:trHeight w:val="435"/>
        </w:trPr>
        <w:tc>
          <w:tcPr>
            <w:tcW w:w="5580" w:type="dxa"/>
            <w:tcBorders>
              <w:left w:val="single" w:sz="12" w:space="0" w:color="auto"/>
              <w:bottom w:val="single" w:sz="4" w:space="0" w:color="auto"/>
            </w:tcBorders>
          </w:tcPr>
          <w:p w:rsidR="004A07D6" w:rsidRPr="004F39DA" w:rsidRDefault="004A07D6" w:rsidP="00BD6DF6"/>
        </w:tc>
        <w:tc>
          <w:tcPr>
            <w:tcW w:w="1080" w:type="dxa"/>
            <w:tcBorders>
              <w:bottom w:val="single" w:sz="4" w:space="0" w:color="auto"/>
              <w:right w:val="single" w:sz="12" w:space="0" w:color="auto"/>
            </w:tcBorders>
          </w:tcPr>
          <w:p w:rsidR="004A07D6" w:rsidRPr="004F39DA" w:rsidRDefault="004A07D6" w:rsidP="00BD6DF6"/>
        </w:tc>
        <w:tc>
          <w:tcPr>
            <w:tcW w:w="2970" w:type="dxa"/>
            <w:vMerge/>
            <w:tcBorders>
              <w:left w:val="single" w:sz="12" w:space="0" w:color="auto"/>
              <w:right w:val="nil"/>
            </w:tcBorders>
          </w:tcPr>
          <w:p w:rsidR="004A07D6" w:rsidRPr="004F39DA" w:rsidRDefault="004A07D6" w:rsidP="00BD6DF6"/>
        </w:tc>
      </w:tr>
      <w:tr w:rsidR="004A07D6" w:rsidRPr="004F39DA">
        <w:trPr>
          <w:cantSplit/>
          <w:trHeight w:val="435"/>
        </w:trPr>
        <w:tc>
          <w:tcPr>
            <w:tcW w:w="5580" w:type="dxa"/>
            <w:tcBorders>
              <w:top w:val="single" w:sz="4" w:space="0" w:color="auto"/>
              <w:left w:val="single" w:sz="12" w:space="0" w:color="auto"/>
              <w:bottom w:val="single" w:sz="12" w:space="0" w:color="auto"/>
            </w:tcBorders>
          </w:tcPr>
          <w:p w:rsidR="004A07D6" w:rsidRPr="004F39DA" w:rsidRDefault="004A07D6" w:rsidP="00BD6DF6"/>
        </w:tc>
        <w:tc>
          <w:tcPr>
            <w:tcW w:w="1080" w:type="dxa"/>
            <w:tcBorders>
              <w:top w:val="single" w:sz="4" w:space="0" w:color="auto"/>
              <w:bottom w:val="single" w:sz="12" w:space="0" w:color="auto"/>
              <w:right w:val="single" w:sz="12" w:space="0" w:color="auto"/>
            </w:tcBorders>
          </w:tcPr>
          <w:p w:rsidR="004A07D6" w:rsidRPr="004F39DA" w:rsidRDefault="004A07D6" w:rsidP="00BD6DF6"/>
        </w:tc>
        <w:tc>
          <w:tcPr>
            <w:tcW w:w="2970" w:type="dxa"/>
            <w:vMerge/>
            <w:tcBorders>
              <w:left w:val="single" w:sz="12" w:space="0" w:color="auto"/>
              <w:bottom w:val="nil"/>
              <w:right w:val="nil"/>
            </w:tcBorders>
          </w:tcPr>
          <w:p w:rsidR="004A07D6" w:rsidRPr="004F39DA" w:rsidRDefault="004A07D6" w:rsidP="00BD6DF6"/>
        </w:tc>
      </w:tr>
    </w:tbl>
    <w:p w:rsidR="003509F9" w:rsidRPr="004F39DA" w:rsidRDefault="003509F9" w:rsidP="0051532C">
      <w:bookmarkStart w:id="0" w:name="_GoBack"/>
      <w:bookmarkEnd w:id="0"/>
    </w:p>
    <w:sectPr w:rsidR="003509F9" w:rsidRPr="004F39DA" w:rsidSect="0072729F">
      <w:pgSz w:w="11906" w:h="16838" w:code="9"/>
      <w:pgMar w:top="567" w:right="1134" w:bottom="454"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4D1" w:rsidRDefault="008354D1" w:rsidP="00734264">
      <w:r>
        <w:separator/>
      </w:r>
    </w:p>
  </w:endnote>
  <w:endnote w:type="continuationSeparator" w:id="0">
    <w:p w:rsidR="008354D1" w:rsidRDefault="008354D1" w:rsidP="0073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4D1" w:rsidRDefault="008354D1" w:rsidP="00734264">
      <w:r>
        <w:separator/>
      </w:r>
    </w:p>
  </w:footnote>
  <w:footnote w:type="continuationSeparator" w:id="0">
    <w:p w:rsidR="008354D1" w:rsidRDefault="008354D1" w:rsidP="007342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254C"/>
    <w:multiLevelType w:val="hybridMultilevel"/>
    <w:tmpl w:val="79949520"/>
    <w:lvl w:ilvl="0" w:tplc="8452C5A0">
      <w:start w:val="1"/>
      <w:numFmt w:val="decimalEnclosedCircle"/>
      <w:lvlText w:val="%1"/>
      <w:lvlJc w:val="left"/>
      <w:pPr>
        <w:tabs>
          <w:tab w:val="num" w:pos="1440"/>
        </w:tabs>
        <w:ind w:left="1440" w:hanging="360"/>
      </w:pPr>
      <w:rPr>
        <w:rFonts w:ascii="ＭＳ 明朝" w:eastAsia="ＭＳ 明朝" w:hAnsi="Century" w:cs="Times New Roman"/>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
    <w:nsid w:val="141F1D3E"/>
    <w:multiLevelType w:val="hybridMultilevel"/>
    <w:tmpl w:val="C63C857A"/>
    <w:lvl w:ilvl="0" w:tplc="DF426EB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BDB4F50"/>
    <w:multiLevelType w:val="hybridMultilevel"/>
    <w:tmpl w:val="848463D2"/>
    <w:lvl w:ilvl="0" w:tplc="2FFAEB54">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07"/>
    <w:rsid w:val="00017A40"/>
    <w:rsid w:val="000327B2"/>
    <w:rsid w:val="00035580"/>
    <w:rsid w:val="00044D85"/>
    <w:rsid w:val="0004656B"/>
    <w:rsid w:val="00050CA4"/>
    <w:rsid w:val="000604D7"/>
    <w:rsid w:val="00076308"/>
    <w:rsid w:val="00086767"/>
    <w:rsid w:val="000A4371"/>
    <w:rsid w:val="000C17EF"/>
    <w:rsid w:val="000C1F12"/>
    <w:rsid w:val="000C1FBA"/>
    <w:rsid w:val="000C5CCA"/>
    <w:rsid w:val="000C5FC1"/>
    <w:rsid w:val="000D3721"/>
    <w:rsid w:val="000D5912"/>
    <w:rsid w:val="000E2F2B"/>
    <w:rsid w:val="000F4833"/>
    <w:rsid w:val="000F4AB3"/>
    <w:rsid w:val="000F5715"/>
    <w:rsid w:val="000F58CA"/>
    <w:rsid w:val="000F74B0"/>
    <w:rsid w:val="00100302"/>
    <w:rsid w:val="0010389D"/>
    <w:rsid w:val="001137FA"/>
    <w:rsid w:val="00124B96"/>
    <w:rsid w:val="00133DB7"/>
    <w:rsid w:val="00150951"/>
    <w:rsid w:val="001577D7"/>
    <w:rsid w:val="00171EB4"/>
    <w:rsid w:val="001812A5"/>
    <w:rsid w:val="001869AC"/>
    <w:rsid w:val="00196E44"/>
    <w:rsid w:val="001A1FC9"/>
    <w:rsid w:val="001A5857"/>
    <w:rsid w:val="001A649C"/>
    <w:rsid w:val="001A687E"/>
    <w:rsid w:val="001B0C91"/>
    <w:rsid w:val="001D0638"/>
    <w:rsid w:val="001D10EF"/>
    <w:rsid w:val="001D4608"/>
    <w:rsid w:val="001D6A63"/>
    <w:rsid w:val="001E2FF7"/>
    <w:rsid w:val="001E318C"/>
    <w:rsid w:val="001E49BE"/>
    <w:rsid w:val="001F146A"/>
    <w:rsid w:val="001F4A27"/>
    <w:rsid w:val="00206E54"/>
    <w:rsid w:val="002219A9"/>
    <w:rsid w:val="00223630"/>
    <w:rsid w:val="00232CF7"/>
    <w:rsid w:val="00247737"/>
    <w:rsid w:val="00252DBC"/>
    <w:rsid w:val="00254A1C"/>
    <w:rsid w:val="002570FF"/>
    <w:rsid w:val="00257712"/>
    <w:rsid w:val="00270452"/>
    <w:rsid w:val="00270C35"/>
    <w:rsid w:val="002826F4"/>
    <w:rsid w:val="00294190"/>
    <w:rsid w:val="00294913"/>
    <w:rsid w:val="002A32D3"/>
    <w:rsid w:val="002B3421"/>
    <w:rsid w:val="002C20AC"/>
    <w:rsid w:val="002C4B33"/>
    <w:rsid w:val="002C5959"/>
    <w:rsid w:val="002D1316"/>
    <w:rsid w:val="002E2E93"/>
    <w:rsid w:val="002F0B51"/>
    <w:rsid w:val="002F41ED"/>
    <w:rsid w:val="00300C61"/>
    <w:rsid w:val="0030754B"/>
    <w:rsid w:val="00310026"/>
    <w:rsid w:val="00313482"/>
    <w:rsid w:val="00315F9A"/>
    <w:rsid w:val="00316B02"/>
    <w:rsid w:val="0032059A"/>
    <w:rsid w:val="00320CFD"/>
    <w:rsid w:val="00346940"/>
    <w:rsid w:val="003509F9"/>
    <w:rsid w:val="003520FA"/>
    <w:rsid w:val="00353261"/>
    <w:rsid w:val="0036020F"/>
    <w:rsid w:val="0036127F"/>
    <w:rsid w:val="00363805"/>
    <w:rsid w:val="00370B53"/>
    <w:rsid w:val="003756F6"/>
    <w:rsid w:val="00386E54"/>
    <w:rsid w:val="003926AE"/>
    <w:rsid w:val="00392E6B"/>
    <w:rsid w:val="0039357C"/>
    <w:rsid w:val="003A0A53"/>
    <w:rsid w:val="003A5FD2"/>
    <w:rsid w:val="003B273E"/>
    <w:rsid w:val="003C2002"/>
    <w:rsid w:val="003D1782"/>
    <w:rsid w:val="003E5A2F"/>
    <w:rsid w:val="00404CD3"/>
    <w:rsid w:val="00412A73"/>
    <w:rsid w:val="00413D70"/>
    <w:rsid w:val="0042061B"/>
    <w:rsid w:val="004258DE"/>
    <w:rsid w:val="0042640F"/>
    <w:rsid w:val="00426CA6"/>
    <w:rsid w:val="004276B7"/>
    <w:rsid w:val="00431E00"/>
    <w:rsid w:val="004530B3"/>
    <w:rsid w:val="00457A4F"/>
    <w:rsid w:val="004613A0"/>
    <w:rsid w:val="004633C6"/>
    <w:rsid w:val="00481050"/>
    <w:rsid w:val="00483278"/>
    <w:rsid w:val="00486304"/>
    <w:rsid w:val="0048686A"/>
    <w:rsid w:val="0049148C"/>
    <w:rsid w:val="00492ADE"/>
    <w:rsid w:val="00496CBA"/>
    <w:rsid w:val="00497EA8"/>
    <w:rsid w:val="004A0375"/>
    <w:rsid w:val="004A07D6"/>
    <w:rsid w:val="004A149F"/>
    <w:rsid w:val="004A29A4"/>
    <w:rsid w:val="004D123C"/>
    <w:rsid w:val="004E380A"/>
    <w:rsid w:val="004F39DA"/>
    <w:rsid w:val="004F4773"/>
    <w:rsid w:val="00504892"/>
    <w:rsid w:val="0051532C"/>
    <w:rsid w:val="005157AC"/>
    <w:rsid w:val="00525BDD"/>
    <w:rsid w:val="00527F66"/>
    <w:rsid w:val="005350E5"/>
    <w:rsid w:val="00535FB7"/>
    <w:rsid w:val="00541777"/>
    <w:rsid w:val="0054319A"/>
    <w:rsid w:val="00575AF3"/>
    <w:rsid w:val="00580351"/>
    <w:rsid w:val="00584B0D"/>
    <w:rsid w:val="005872E7"/>
    <w:rsid w:val="005A0C06"/>
    <w:rsid w:val="005A27BF"/>
    <w:rsid w:val="005B0B1E"/>
    <w:rsid w:val="005B53FE"/>
    <w:rsid w:val="005C4FD6"/>
    <w:rsid w:val="005D11A0"/>
    <w:rsid w:val="005F404B"/>
    <w:rsid w:val="00604ADD"/>
    <w:rsid w:val="00615AF5"/>
    <w:rsid w:val="00623E66"/>
    <w:rsid w:val="00624512"/>
    <w:rsid w:val="00633DE6"/>
    <w:rsid w:val="00634173"/>
    <w:rsid w:val="0064012E"/>
    <w:rsid w:val="0064421B"/>
    <w:rsid w:val="00654BA1"/>
    <w:rsid w:val="00660FC7"/>
    <w:rsid w:val="00663EAF"/>
    <w:rsid w:val="00675B8F"/>
    <w:rsid w:val="006858E5"/>
    <w:rsid w:val="00687D89"/>
    <w:rsid w:val="00694248"/>
    <w:rsid w:val="006A67C1"/>
    <w:rsid w:val="006A7B2D"/>
    <w:rsid w:val="006C2294"/>
    <w:rsid w:val="006D664B"/>
    <w:rsid w:val="006E2122"/>
    <w:rsid w:val="006E5FE1"/>
    <w:rsid w:val="006F4B3B"/>
    <w:rsid w:val="0070273C"/>
    <w:rsid w:val="00704DFF"/>
    <w:rsid w:val="0072729F"/>
    <w:rsid w:val="00727A8D"/>
    <w:rsid w:val="00734264"/>
    <w:rsid w:val="00742A1D"/>
    <w:rsid w:val="0074793D"/>
    <w:rsid w:val="00752CDA"/>
    <w:rsid w:val="0075373E"/>
    <w:rsid w:val="00766F2D"/>
    <w:rsid w:val="00784099"/>
    <w:rsid w:val="00791AB7"/>
    <w:rsid w:val="00791C81"/>
    <w:rsid w:val="007A1B4F"/>
    <w:rsid w:val="007A3C27"/>
    <w:rsid w:val="007A7398"/>
    <w:rsid w:val="007B1BFD"/>
    <w:rsid w:val="007B76C7"/>
    <w:rsid w:val="007C094E"/>
    <w:rsid w:val="007C280D"/>
    <w:rsid w:val="007C3638"/>
    <w:rsid w:val="007D1733"/>
    <w:rsid w:val="007F7CD3"/>
    <w:rsid w:val="00802CB4"/>
    <w:rsid w:val="008045AB"/>
    <w:rsid w:val="00804DE5"/>
    <w:rsid w:val="00813115"/>
    <w:rsid w:val="0081381E"/>
    <w:rsid w:val="00813BA3"/>
    <w:rsid w:val="00814D63"/>
    <w:rsid w:val="008354D1"/>
    <w:rsid w:val="00835D2B"/>
    <w:rsid w:val="008458C2"/>
    <w:rsid w:val="0085317A"/>
    <w:rsid w:val="008569C2"/>
    <w:rsid w:val="00860608"/>
    <w:rsid w:val="00875DBD"/>
    <w:rsid w:val="00883710"/>
    <w:rsid w:val="008917BC"/>
    <w:rsid w:val="00891ACA"/>
    <w:rsid w:val="008A4A8F"/>
    <w:rsid w:val="008B3A89"/>
    <w:rsid w:val="008B745D"/>
    <w:rsid w:val="008C5B16"/>
    <w:rsid w:val="008D61D8"/>
    <w:rsid w:val="008E2B4B"/>
    <w:rsid w:val="008E2DD7"/>
    <w:rsid w:val="008F4A53"/>
    <w:rsid w:val="00911DB3"/>
    <w:rsid w:val="00917B7C"/>
    <w:rsid w:val="00936D59"/>
    <w:rsid w:val="00943F9B"/>
    <w:rsid w:val="009461CB"/>
    <w:rsid w:val="0096340E"/>
    <w:rsid w:val="009661AD"/>
    <w:rsid w:val="00980184"/>
    <w:rsid w:val="00985FDC"/>
    <w:rsid w:val="00986AD7"/>
    <w:rsid w:val="009A06D9"/>
    <w:rsid w:val="009B00DC"/>
    <w:rsid w:val="009C30F2"/>
    <w:rsid w:val="009C32D9"/>
    <w:rsid w:val="009C79BB"/>
    <w:rsid w:val="009D09EF"/>
    <w:rsid w:val="009D1118"/>
    <w:rsid w:val="009D21C0"/>
    <w:rsid w:val="009D6F47"/>
    <w:rsid w:val="009E3C17"/>
    <w:rsid w:val="00A00C46"/>
    <w:rsid w:val="00A04C11"/>
    <w:rsid w:val="00A12FD0"/>
    <w:rsid w:val="00A16BCE"/>
    <w:rsid w:val="00A22EDB"/>
    <w:rsid w:val="00A26D24"/>
    <w:rsid w:val="00A271C0"/>
    <w:rsid w:val="00A27E43"/>
    <w:rsid w:val="00A47832"/>
    <w:rsid w:val="00A50F9F"/>
    <w:rsid w:val="00A533D8"/>
    <w:rsid w:val="00A86407"/>
    <w:rsid w:val="00AA1A8B"/>
    <w:rsid w:val="00AB297E"/>
    <w:rsid w:val="00AB3606"/>
    <w:rsid w:val="00AC4C68"/>
    <w:rsid w:val="00AD2A7B"/>
    <w:rsid w:val="00AD6AA5"/>
    <w:rsid w:val="00AD6ABC"/>
    <w:rsid w:val="00AD6EB2"/>
    <w:rsid w:val="00AD765A"/>
    <w:rsid w:val="00AD7A59"/>
    <w:rsid w:val="00AE17BF"/>
    <w:rsid w:val="00AE1E33"/>
    <w:rsid w:val="00AF1861"/>
    <w:rsid w:val="00AF2F48"/>
    <w:rsid w:val="00AF47B4"/>
    <w:rsid w:val="00AF65B0"/>
    <w:rsid w:val="00AF667B"/>
    <w:rsid w:val="00AF74C7"/>
    <w:rsid w:val="00B00896"/>
    <w:rsid w:val="00B12B38"/>
    <w:rsid w:val="00B13470"/>
    <w:rsid w:val="00B4020A"/>
    <w:rsid w:val="00B402B3"/>
    <w:rsid w:val="00B52E85"/>
    <w:rsid w:val="00B55C71"/>
    <w:rsid w:val="00B57A0A"/>
    <w:rsid w:val="00B63AED"/>
    <w:rsid w:val="00B71178"/>
    <w:rsid w:val="00B75B91"/>
    <w:rsid w:val="00B775F5"/>
    <w:rsid w:val="00B827D5"/>
    <w:rsid w:val="00B8322E"/>
    <w:rsid w:val="00B84138"/>
    <w:rsid w:val="00BA6542"/>
    <w:rsid w:val="00BB4336"/>
    <w:rsid w:val="00BC3DA8"/>
    <w:rsid w:val="00BD0629"/>
    <w:rsid w:val="00BD6DF6"/>
    <w:rsid w:val="00BD7913"/>
    <w:rsid w:val="00BE39CD"/>
    <w:rsid w:val="00BF2A03"/>
    <w:rsid w:val="00C03401"/>
    <w:rsid w:val="00C2114D"/>
    <w:rsid w:val="00C27B4C"/>
    <w:rsid w:val="00C315CC"/>
    <w:rsid w:val="00C34FD7"/>
    <w:rsid w:val="00C52205"/>
    <w:rsid w:val="00C60082"/>
    <w:rsid w:val="00C7007C"/>
    <w:rsid w:val="00C729C5"/>
    <w:rsid w:val="00C7627C"/>
    <w:rsid w:val="00C81896"/>
    <w:rsid w:val="00C84912"/>
    <w:rsid w:val="00C91A68"/>
    <w:rsid w:val="00C96C2B"/>
    <w:rsid w:val="00CA5166"/>
    <w:rsid w:val="00CA6A60"/>
    <w:rsid w:val="00CB2CE8"/>
    <w:rsid w:val="00CC0081"/>
    <w:rsid w:val="00CC1A46"/>
    <w:rsid w:val="00CD1E75"/>
    <w:rsid w:val="00CD2AFD"/>
    <w:rsid w:val="00CD3A5A"/>
    <w:rsid w:val="00CE3678"/>
    <w:rsid w:val="00CE7D85"/>
    <w:rsid w:val="00CF5F38"/>
    <w:rsid w:val="00D00DB1"/>
    <w:rsid w:val="00D05AFA"/>
    <w:rsid w:val="00D12940"/>
    <w:rsid w:val="00D12CC0"/>
    <w:rsid w:val="00D13C3B"/>
    <w:rsid w:val="00D13F32"/>
    <w:rsid w:val="00D13FD7"/>
    <w:rsid w:val="00D22935"/>
    <w:rsid w:val="00D22D4D"/>
    <w:rsid w:val="00D277ED"/>
    <w:rsid w:val="00D37F2E"/>
    <w:rsid w:val="00D4175E"/>
    <w:rsid w:val="00D422DB"/>
    <w:rsid w:val="00D52B33"/>
    <w:rsid w:val="00D5589E"/>
    <w:rsid w:val="00D615EE"/>
    <w:rsid w:val="00D62BDB"/>
    <w:rsid w:val="00D724B3"/>
    <w:rsid w:val="00D74189"/>
    <w:rsid w:val="00D85198"/>
    <w:rsid w:val="00D87382"/>
    <w:rsid w:val="00D95D0F"/>
    <w:rsid w:val="00DA1B14"/>
    <w:rsid w:val="00DA4DE6"/>
    <w:rsid w:val="00DA7495"/>
    <w:rsid w:val="00DB7F1B"/>
    <w:rsid w:val="00DB7F73"/>
    <w:rsid w:val="00DC1467"/>
    <w:rsid w:val="00DC230E"/>
    <w:rsid w:val="00DC5D5E"/>
    <w:rsid w:val="00DD11E6"/>
    <w:rsid w:val="00DD21C4"/>
    <w:rsid w:val="00DE0AB2"/>
    <w:rsid w:val="00DE1038"/>
    <w:rsid w:val="00E01CFE"/>
    <w:rsid w:val="00E24650"/>
    <w:rsid w:val="00E35814"/>
    <w:rsid w:val="00E42C09"/>
    <w:rsid w:val="00E50167"/>
    <w:rsid w:val="00E5580D"/>
    <w:rsid w:val="00E66636"/>
    <w:rsid w:val="00E73542"/>
    <w:rsid w:val="00E94073"/>
    <w:rsid w:val="00EA1941"/>
    <w:rsid w:val="00EC1663"/>
    <w:rsid w:val="00EC4ECC"/>
    <w:rsid w:val="00EC5EE4"/>
    <w:rsid w:val="00EE773F"/>
    <w:rsid w:val="00EE7FCE"/>
    <w:rsid w:val="00F0372A"/>
    <w:rsid w:val="00F03D3C"/>
    <w:rsid w:val="00F04B33"/>
    <w:rsid w:val="00F062B9"/>
    <w:rsid w:val="00F13748"/>
    <w:rsid w:val="00F22EF7"/>
    <w:rsid w:val="00F74B42"/>
    <w:rsid w:val="00F81F8F"/>
    <w:rsid w:val="00F83FB0"/>
    <w:rsid w:val="00F86F33"/>
    <w:rsid w:val="00F90DDA"/>
    <w:rsid w:val="00F91839"/>
    <w:rsid w:val="00FA4DCA"/>
    <w:rsid w:val="00FB0DDF"/>
    <w:rsid w:val="00FB4796"/>
    <w:rsid w:val="00FB61CE"/>
    <w:rsid w:val="00FC57C4"/>
    <w:rsid w:val="00FC69F4"/>
    <w:rsid w:val="00FD19BD"/>
    <w:rsid w:val="00FF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6407"/>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64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0F4AB3"/>
    <w:pPr>
      <w:tabs>
        <w:tab w:val="left" w:pos="1800"/>
      </w:tabs>
      <w:spacing w:beforeLines="10" w:before="33" w:line="0" w:lineRule="atLeast"/>
      <w:ind w:leftChars="1289" w:left="2800" w:hangingChars="300" w:hanging="480"/>
    </w:pPr>
    <w:rPr>
      <w:sz w:val="16"/>
      <w:szCs w:val="20"/>
    </w:rPr>
  </w:style>
  <w:style w:type="paragraph" w:styleId="a4">
    <w:name w:val="Body Text"/>
    <w:basedOn w:val="a"/>
    <w:rsid w:val="0049148C"/>
  </w:style>
  <w:style w:type="paragraph" w:styleId="a5">
    <w:name w:val="Balloon Text"/>
    <w:basedOn w:val="a"/>
    <w:semiHidden/>
    <w:rsid w:val="00813115"/>
    <w:rPr>
      <w:rFonts w:ascii="Arial" w:eastAsia="ＭＳ ゴシック" w:hAnsi="Arial"/>
    </w:rPr>
  </w:style>
  <w:style w:type="paragraph" w:styleId="a6">
    <w:name w:val="footer"/>
    <w:basedOn w:val="a"/>
    <w:link w:val="a7"/>
    <w:rsid w:val="00252DBC"/>
    <w:pPr>
      <w:tabs>
        <w:tab w:val="center" w:pos="4252"/>
        <w:tab w:val="right" w:pos="8504"/>
      </w:tabs>
      <w:snapToGrid w:val="0"/>
    </w:pPr>
    <w:rPr>
      <w:szCs w:val="20"/>
    </w:rPr>
  </w:style>
  <w:style w:type="paragraph" w:styleId="30">
    <w:name w:val="Body Text 3"/>
    <w:basedOn w:val="a"/>
    <w:rsid w:val="005D11A0"/>
    <w:rPr>
      <w:sz w:val="12"/>
      <w:szCs w:val="20"/>
    </w:rPr>
  </w:style>
  <w:style w:type="character" w:styleId="a8">
    <w:name w:val="Hyperlink"/>
    <w:rsid w:val="00457A4F"/>
    <w:rPr>
      <w:color w:val="0000FF"/>
      <w:u w:val="single"/>
    </w:rPr>
  </w:style>
  <w:style w:type="paragraph" w:styleId="a9">
    <w:name w:val="header"/>
    <w:basedOn w:val="a"/>
    <w:link w:val="aa"/>
    <w:rsid w:val="00734264"/>
    <w:pPr>
      <w:tabs>
        <w:tab w:val="center" w:pos="4252"/>
        <w:tab w:val="right" w:pos="8504"/>
      </w:tabs>
      <w:snapToGrid w:val="0"/>
    </w:pPr>
  </w:style>
  <w:style w:type="character" w:customStyle="1" w:styleId="aa">
    <w:name w:val="ヘッダー (文字)"/>
    <w:link w:val="a9"/>
    <w:rsid w:val="00734264"/>
    <w:rPr>
      <w:rFonts w:ascii="ＭＳ 明朝"/>
      <w:kern w:val="2"/>
      <w:sz w:val="18"/>
      <w:szCs w:val="18"/>
    </w:rPr>
  </w:style>
  <w:style w:type="character" w:customStyle="1" w:styleId="a7">
    <w:name w:val="フッター (文字)"/>
    <w:link w:val="a6"/>
    <w:rsid w:val="00404CD3"/>
    <w:rPr>
      <w:rFonts w:ascii="ＭＳ 明朝"/>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6407"/>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64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0F4AB3"/>
    <w:pPr>
      <w:tabs>
        <w:tab w:val="left" w:pos="1800"/>
      </w:tabs>
      <w:spacing w:beforeLines="10" w:before="33" w:line="0" w:lineRule="atLeast"/>
      <w:ind w:leftChars="1289" w:left="2800" w:hangingChars="300" w:hanging="480"/>
    </w:pPr>
    <w:rPr>
      <w:sz w:val="16"/>
      <w:szCs w:val="20"/>
    </w:rPr>
  </w:style>
  <w:style w:type="paragraph" w:styleId="a4">
    <w:name w:val="Body Text"/>
    <w:basedOn w:val="a"/>
    <w:rsid w:val="0049148C"/>
  </w:style>
  <w:style w:type="paragraph" w:styleId="a5">
    <w:name w:val="Balloon Text"/>
    <w:basedOn w:val="a"/>
    <w:semiHidden/>
    <w:rsid w:val="00813115"/>
    <w:rPr>
      <w:rFonts w:ascii="Arial" w:eastAsia="ＭＳ ゴシック" w:hAnsi="Arial"/>
    </w:rPr>
  </w:style>
  <w:style w:type="paragraph" w:styleId="a6">
    <w:name w:val="footer"/>
    <w:basedOn w:val="a"/>
    <w:link w:val="a7"/>
    <w:rsid w:val="00252DBC"/>
    <w:pPr>
      <w:tabs>
        <w:tab w:val="center" w:pos="4252"/>
        <w:tab w:val="right" w:pos="8504"/>
      </w:tabs>
      <w:snapToGrid w:val="0"/>
    </w:pPr>
    <w:rPr>
      <w:szCs w:val="20"/>
    </w:rPr>
  </w:style>
  <w:style w:type="paragraph" w:styleId="30">
    <w:name w:val="Body Text 3"/>
    <w:basedOn w:val="a"/>
    <w:rsid w:val="005D11A0"/>
    <w:rPr>
      <w:sz w:val="12"/>
      <w:szCs w:val="20"/>
    </w:rPr>
  </w:style>
  <w:style w:type="character" w:styleId="a8">
    <w:name w:val="Hyperlink"/>
    <w:rsid w:val="00457A4F"/>
    <w:rPr>
      <w:color w:val="0000FF"/>
      <w:u w:val="single"/>
    </w:rPr>
  </w:style>
  <w:style w:type="paragraph" w:styleId="a9">
    <w:name w:val="header"/>
    <w:basedOn w:val="a"/>
    <w:link w:val="aa"/>
    <w:rsid w:val="00734264"/>
    <w:pPr>
      <w:tabs>
        <w:tab w:val="center" w:pos="4252"/>
        <w:tab w:val="right" w:pos="8504"/>
      </w:tabs>
      <w:snapToGrid w:val="0"/>
    </w:pPr>
  </w:style>
  <w:style w:type="character" w:customStyle="1" w:styleId="aa">
    <w:name w:val="ヘッダー (文字)"/>
    <w:link w:val="a9"/>
    <w:rsid w:val="00734264"/>
    <w:rPr>
      <w:rFonts w:ascii="ＭＳ 明朝"/>
      <w:kern w:val="2"/>
      <w:sz w:val="18"/>
      <w:szCs w:val="18"/>
    </w:rPr>
  </w:style>
  <w:style w:type="character" w:customStyle="1" w:styleId="a7">
    <w:name w:val="フッター (文字)"/>
    <w:link w:val="a6"/>
    <w:rsid w:val="00404CD3"/>
    <w:rPr>
      <w:rFonts w:ascii="ＭＳ 明朝"/>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192303">
      <w:bodyDiv w:val="1"/>
      <w:marLeft w:val="0"/>
      <w:marRight w:val="0"/>
      <w:marTop w:val="0"/>
      <w:marBottom w:val="0"/>
      <w:divBdr>
        <w:top w:val="none" w:sz="0" w:space="0" w:color="auto"/>
        <w:left w:val="none" w:sz="0" w:space="0" w:color="auto"/>
        <w:bottom w:val="none" w:sz="0" w:space="0" w:color="auto"/>
        <w:right w:val="none" w:sz="0" w:space="0" w:color="auto"/>
      </w:divBdr>
    </w:div>
    <w:div w:id="214631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7F012-6640-4924-B605-1FF07C63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FA372C2F.dotm</Template>
  <TotalTime>4</TotalTime>
  <Pages>1</Pages>
  <Words>264</Words>
  <Characters>138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vt:lpstr>
      <vt:lpstr>平成１８年度</vt:lpstr>
    </vt:vector>
  </TitlesOfParts>
  <Company>武蔵工業大学</Company>
  <LinksUpToDate>false</LinksUpToDate>
  <CharactersWithSpaces>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dc:title>
  <dc:creator>管理課</dc:creator>
  <cp:lastModifiedBy>netbootadmin</cp:lastModifiedBy>
  <cp:revision>5</cp:revision>
  <cp:lastPrinted>2017-05-15T01:29:00Z</cp:lastPrinted>
  <dcterms:created xsi:type="dcterms:W3CDTF">2017-05-29T05:10:00Z</dcterms:created>
  <dcterms:modified xsi:type="dcterms:W3CDTF">2017-05-29T05:18:00Z</dcterms:modified>
</cp:coreProperties>
</file>