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95" w:rsidRPr="004F39DA" w:rsidRDefault="00DA7495" w:rsidP="00DA7495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4950"/>
        <w:gridCol w:w="3150"/>
      </w:tblGrid>
      <w:tr w:rsidR="00DA7495" w:rsidRPr="004F39DA" w:rsidTr="00F0372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000000"/>
          </w:tcPr>
          <w:p w:rsidR="00DA7495" w:rsidRPr="004F39DA" w:rsidRDefault="002C20AC" w:rsidP="000E2F2B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>
              <w:rPr>
                <w:rFonts w:ascii="HG創英角ｺﾞｼｯｸUB" w:eastAsia="HG創英角ｺﾞｼｯｸUB" w:hAnsi="HG創英角ｺﾞｼｯｸUB" w:hint="eastAsia"/>
              </w:rPr>
              <w:t>平成</w:t>
            </w:r>
            <w:r w:rsidR="000E2F2B">
              <w:rPr>
                <w:rFonts w:ascii="HG創英角ｺﾞｼｯｸUB" w:eastAsia="HG創英角ｺﾞｼｯｸUB" w:hAnsi="HG創英角ｺﾞｼｯｸUB" w:hint="eastAsia"/>
              </w:rPr>
              <w:t>３０</w:t>
            </w:r>
            <w:r w:rsidR="00DA7495" w:rsidRPr="004F39DA">
              <w:rPr>
                <w:rFonts w:ascii="HG創英角ｺﾞｼｯｸUB" w:eastAsia="HG創英角ｺﾞｼｯｸUB" w:hAnsi="HG創英角ｺﾞｼｯｸUB" w:hint="eastAsia"/>
              </w:rPr>
              <w:t>年度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A7495" w:rsidRPr="004F39DA" w:rsidRDefault="00F81F8F" w:rsidP="00BD6DF6">
            <w:pPr>
              <w:rPr>
                <w:rFonts w:ascii="HG創英角ｺﾞｼｯｸUB" w:eastAsia="HG創英角ｺﾞｼｯｸUB" w:hAnsi="HG創英角ｺﾞｼｯｸUB"/>
              </w:rPr>
            </w:pPr>
            <w:r w:rsidRPr="004F39DA">
              <w:rPr>
                <w:rFonts w:ascii="HG創英角ｺﾞｼｯｸUB" w:eastAsia="HG創英角ｺﾞｼｯｸUB" w:hAnsi="HG創英角ｺﾞｼｯｸUB" w:hint="eastAsia"/>
              </w:rPr>
              <w:t>東京都市大学</w:t>
            </w:r>
            <w:r w:rsidR="00DA7495" w:rsidRPr="004F39DA">
              <w:rPr>
                <w:rFonts w:ascii="HG創英角ｺﾞｼｯｸUB" w:eastAsia="HG創英角ｺﾞｼｯｸUB" w:hAnsi="HG創英角ｺﾞｼｯｸUB" w:hint="eastAsia"/>
              </w:rPr>
              <w:t xml:space="preserve">　大学院</w:t>
            </w:r>
            <w:r w:rsidR="000E2F2B">
              <w:rPr>
                <w:rFonts w:ascii="HG創英角ｺﾞｼｯｸUB" w:eastAsia="HG創英角ｺﾞｼｯｸUB" w:hAnsi="HG創英角ｺﾞｼｯｸUB" w:hint="eastAsia"/>
              </w:rPr>
              <w:t>総合理</w:t>
            </w:r>
            <w:r w:rsidR="00DA7495" w:rsidRPr="004F39DA">
              <w:rPr>
                <w:rFonts w:ascii="HG創英角ｺﾞｼｯｸUB" w:eastAsia="HG創英角ｺﾞｼｯｸUB" w:hAnsi="HG創英角ｺﾞｼｯｸUB" w:hint="eastAsia"/>
              </w:rPr>
              <w:t>工学研究科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A7495" w:rsidRPr="004F39DA" w:rsidRDefault="00DA7495" w:rsidP="00F0372A">
            <w:pPr>
              <w:jc w:val="center"/>
              <w:rPr>
                <w:rFonts w:hAnsi="ＭＳ 明朝"/>
              </w:rPr>
            </w:pPr>
            <w:r w:rsidRPr="004F39DA">
              <w:rPr>
                <w:rFonts w:hAnsi="ＭＳ 明朝" w:hint="eastAsia"/>
              </w:rPr>
              <w:t>受　験　番　号</w:t>
            </w:r>
          </w:p>
        </w:tc>
      </w:tr>
      <w:tr w:rsidR="00DA7495" w:rsidRPr="004F39DA" w:rsidTr="00F0372A">
        <w:tc>
          <w:tcPr>
            <w:tcW w:w="15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A7495" w:rsidRPr="004F39DA" w:rsidRDefault="00CF5F38" w:rsidP="00F0372A">
            <w:pPr>
              <w:jc w:val="center"/>
              <w:rPr>
                <w:rFonts w:ascii="HG創英角ｺﾞｼｯｸUB" w:eastAsia="HG創英角ｺﾞｼｯｸUB" w:hAnsi="HG創英角ｺﾞｼｯｸUB"/>
                <w:sz w:val="40"/>
                <w:szCs w:val="40"/>
              </w:rPr>
            </w:pPr>
            <w:r w:rsidRPr="004F39DA">
              <w:rPr>
                <w:rFonts w:ascii="HG創英角ｺﾞｼｯｸUB" w:eastAsia="HG創英角ｺﾞｼｯｸUB" w:hAnsi="HG創英角ｺﾞｼｯｸUB" w:hint="eastAsia"/>
                <w:sz w:val="40"/>
                <w:szCs w:val="40"/>
              </w:rPr>
              <w:t>Ｇ</w:t>
            </w:r>
            <w:r w:rsidR="00DA7495" w:rsidRPr="004F39DA">
              <w:rPr>
                <w:rFonts w:ascii="HG創英角ｺﾞｼｯｸUB" w:eastAsia="HG創英角ｺﾞｼｯｸUB" w:hAnsi="HG創英角ｺﾞｼｯｸUB" w:hint="eastAsia"/>
                <w:sz w:val="40"/>
                <w:szCs w:val="40"/>
              </w:rPr>
              <w:t>票</w:t>
            </w:r>
          </w:p>
        </w:tc>
        <w:tc>
          <w:tcPr>
            <w:tcW w:w="49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95" w:rsidRPr="004F39DA" w:rsidRDefault="009E3C17" w:rsidP="00F0372A">
            <w:pPr>
              <w:spacing w:line="0" w:lineRule="atLeast"/>
              <w:rPr>
                <w:rFonts w:ascii="HG創英角ｺﾞｼｯｸUB" w:eastAsia="HG創英角ｺﾞｼｯｸUB" w:hAnsi="HG創英角ｺﾞｼｯｸUB"/>
                <w:w w:val="120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w w:val="120"/>
                <w:sz w:val="24"/>
                <w:szCs w:val="24"/>
              </w:rPr>
              <w:t>修士課程</w:t>
            </w:r>
            <w:r w:rsidR="00133DB7" w:rsidRPr="004F39DA">
              <w:rPr>
                <w:rFonts w:ascii="HG創英角ｺﾞｼｯｸUB" w:eastAsia="HG創英角ｺﾞｼｯｸUB" w:hAnsi="HG創英角ｺﾞｼｯｸUB" w:hint="eastAsia"/>
                <w:w w:val="120"/>
                <w:sz w:val="24"/>
                <w:szCs w:val="24"/>
              </w:rPr>
              <w:t>等における研究概要と</w:t>
            </w:r>
          </w:p>
          <w:p w:rsidR="00133DB7" w:rsidRPr="004F39DA" w:rsidRDefault="00133DB7" w:rsidP="00F0372A">
            <w:pPr>
              <w:spacing w:line="0" w:lineRule="atLeast"/>
              <w:rPr>
                <w:rFonts w:ascii="HG創英角ｺﾞｼｯｸUB" w:eastAsia="HG創英角ｺﾞｼｯｸUB" w:hAnsi="HG創英角ｺﾞｼｯｸUB"/>
                <w:w w:val="120"/>
                <w:sz w:val="24"/>
                <w:szCs w:val="24"/>
              </w:rPr>
            </w:pPr>
            <w:r w:rsidRPr="004F39DA">
              <w:rPr>
                <w:rFonts w:ascii="HG創英角ｺﾞｼｯｸUB" w:eastAsia="HG創英角ｺﾞｼｯｸUB" w:hAnsi="HG創英角ｺﾞｼｯｸUB" w:hint="eastAsia"/>
                <w:w w:val="120"/>
                <w:sz w:val="24"/>
                <w:szCs w:val="24"/>
              </w:rPr>
              <w:t>博士後期課程における研究計画</w:t>
            </w:r>
          </w:p>
        </w:tc>
        <w:tc>
          <w:tcPr>
            <w:tcW w:w="31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95" w:rsidRPr="004F39DA" w:rsidRDefault="00DA7495" w:rsidP="00F0372A">
            <w:pPr>
              <w:spacing w:line="0" w:lineRule="atLeast"/>
              <w:rPr>
                <w:rFonts w:hAnsi="ＭＳ 明朝"/>
                <w:sz w:val="12"/>
                <w:szCs w:val="12"/>
              </w:rPr>
            </w:pPr>
            <w:r w:rsidRPr="004F39DA">
              <w:rPr>
                <w:rFonts w:hAnsi="ＭＳ 明朝" w:hint="eastAsia"/>
                <w:sz w:val="12"/>
                <w:szCs w:val="12"/>
              </w:rPr>
              <w:t>※記入しないこと</w:t>
            </w:r>
          </w:p>
        </w:tc>
      </w:tr>
    </w:tbl>
    <w:p w:rsidR="00DA7495" w:rsidRPr="004F39DA" w:rsidRDefault="00DA7495" w:rsidP="00DA74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3510"/>
        <w:gridCol w:w="1440"/>
        <w:gridCol w:w="3150"/>
      </w:tblGrid>
      <w:tr w:rsidR="00DA7495" w:rsidRPr="004F39DA" w:rsidTr="00F0372A">
        <w:trPr>
          <w:trHeight w:val="888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7495" w:rsidRPr="004F39DA" w:rsidRDefault="00DA7495" w:rsidP="00F0372A">
            <w:pPr>
              <w:ind w:leftChars="40" w:left="72" w:rightChars="40" w:right="72"/>
              <w:jc w:val="distribute"/>
            </w:pPr>
            <w:r w:rsidRPr="004F39DA">
              <w:rPr>
                <w:rFonts w:hint="eastAsia"/>
              </w:rPr>
              <w:t>志望課程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495" w:rsidRPr="004F39DA" w:rsidRDefault="00133DB7" w:rsidP="00BD6DF6">
            <w:pPr>
              <w:rPr>
                <w:rFonts w:ascii="ＭＳ ゴシック" w:eastAsia="ＭＳ ゴシック" w:hAnsi="ＭＳ ゴシック"/>
                <w:b/>
              </w:rPr>
            </w:pPr>
            <w:r w:rsidRPr="004F39DA">
              <w:rPr>
                <w:rFonts w:ascii="ＭＳ ゴシック" w:eastAsia="ＭＳ ゴシック" w:hAnsi="ＭＳ ゴシック" w:hint="eastAsia"/>
                <w:b/>
              </w:rPr>
              <w:t>■</w:t>
            </w:r>
            <w:r w:rsidR="00DA7495" w:rsidRPr="004F39DA">
              <w:rPr>
                <w:rFonts w:ascii="ＭＳ ゴシック" w:eastAsia="ＭＳ ゴシック" w:hAnsi="ＭＳ ゴシック" w:hint="eastAsia"/>
                <w:b/>
              </w:rPr>
              <w:t xml:space="preserve"> 博士後期課程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7495" w:rsidRPr="004F39DA" w:rsidRDefault="00DA7495" w:rsidP="00F0372A">
            <w:pPr>
              <w:jc w:val="center"/>
            </w:pPr>
            <w:r w:rsidRPr="004F39DA">
              <w:rPr>
                <w:rFonts w:hint="eastAsia"/>
              </w:rPr>
              <w:t>氏　　名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7495" w:rsidRPr="004F39DA" w:rsidRDefault="00DA7495" w:rsidP="00133DB7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7A1B4F" w:rsidRPr="004F39DA" w:rsidTr="00F0372A">
        <w:trPr>
          <w:trHeight w:val="888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1B4F" w:rsidRPr="004F39DA" w:rsidRDefault="007A1B4F" w:rsidP="00F0372A">
            <w:pPr>
              <w:ind w:leftChars="40" w:left="72" w:rightChars="40" w:right="72"/>
              <w:jc w:val="distribute"/>
            </w:pPr>
            <w:r w:rsidRPr="004F39DA">
              <w:rPr>
                <w:rFonts w:hint="eastAsia"/>
              </w:rPr>
              <w:t>志望専攻名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B4F" w:rsidRPr="004F39DA" w:rsidRDefault="007A1B4F" w:rsidP="00F0372A">
            <w:pPr>
              <w:ind w:firstLineChars="1500" w:firstLine="2700"/>
            </w:pPr>
            <w:r w:rsidRPr="004F39DA">
              <w:rPr>
                <w:rFonts w:hint="eastAsia"/>
              </w:rPr>
              <w:t>専攻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1B4F" w:rsidRPr="00B9740C" w:rsidRDefault="007A1B4F" w:rsidP="001137FA">
            <w:pPr>
              <w:jc w:val="center"/>
            </w:pPr>
            <w:r w:rsidRPr="00B9740C">
              <w:rPr>
                <w:rFonts w:hint="eastAsia"/>
              </w:rPr>
              <w:t>志望</w:t>
            </w:r>
            <w:r>
              <w:rPr>
                <w:rFonts w:hint="eastAsia"/>
              </w:rPr>
              <w:t>領域</w:t>
            </w:r>
            <w:r w:rsidRPr="00B9740C">
              <w:rPr>
                <w:rFonts w:hint="eastAsia"/>
              </w:rPr>
              <w:t>名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B4F" w:rsidRPr="00B9740C" w:rsidRDefault="007A1B4F" w:rsidP="001137FA">
            <w:pPr>
              <w:ind w:firstLineChars="1200" w:firstLine="2160"/>
            </w:pPr>
            <w:r>
              <w:rPr>
                <w:rFonts w:hint="eastAsia"/>
              </w:rPr>
              <w:t>領域</w:t>
            </w:r>
          </w:p>
        </w:tc>
      </w:tr>
    </w:tbl>
    <w:p w:rsidR="00DA7495" w:rsidRPr="004F39DA" w:rsidRDefault="00DA7495" w:rsidP="00DA7495"/>
    <w:p w:rsidR="00DA7495" w:rsidRPr="007A7398" w:rsidRDefault="009E3C17" w:rsidP="00DA7495">
      <w:pPr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■修士</w:t>
      </w:r>
      <w:r w:rsidR="00370B53" w:rsidRPr="007A7398">
        <w:rPr>
          <w:rFonts w:ascii="HG創英角ｺﾞｼｯｸUB" w:eastAsia="HG創英角ｺﾞｼｯｸUB" w:hAnsi="HG創英角ｺﾞｼｯｸUB" w:hint="eastAsia"/>
          <w:sz w:val="24"/>
          <w:szCs w:val="24"/>
        </w:rPr>
        <w:t>課程等における研究概要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900"/>
        <w:gridCol w:w="4950"/>
        <w:gridCol w:w="1530"/>
        <w:gridCol w:w="1620"/>
      </w:tblGrid>
      <w:tr w:rsidR="00133DB7" w:rsidRPr="004F39DA" w:rsidTr="00F0372A"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3DB7" w:rsidRPr="004F39DA" w:rsidRDefault="00370B53" w:rsidP="00F0372A">
            <w:pPr>
              <w:spacing w:line="0" w:lineRule="atLeast"/>
              <w:ind w:firstLineChars="100" w:firstLine="180"/>
            </w:pPr>
            <w:r w:rsidRPr="004F39DA">
              <w:rPr>
                <w:rFonts w:hint="eastAsia"/>
              </w:rPr>
              <w:t>研 究 題 目</w:t>
            </w:r>
          </w:p>
          <w:p w:rsidR="00370B53" w:rsidRPr="004F39DA" w:rsidRDefault="00370B53" w:rsidP="00F0372A">
            <w:pPr>
              <w:spacing w:line="0" w:lineRule="atLeast"/>
              <w:jc w:val="center"/>
            </w:pPr>
            <w:r w:rsidRPr="004F39DA">
              <w:rPr>
                <w:rFonts w:hint="eastAsia"/>
              </w:rPr>
              <w:t>・</w:t>
            </w:r>
          </w:p>
          <w:p w:rsidR="00370B53" w:rsidRPr="004F39DA" w:rsidRDefault="00370B53" w:rsidP="00F0372A">
            <w:pPr>
              <w:spacing w:line="0" w:lineRule="atLeast"/>
              <w:ind w:firstLineChars="100" w:firstLine="180"/>
            </w:pPr>
            <w:r w:rsidRPr="004F39DA">
              <w:rPr>
                <w:rFonts w:hint="eastAsia"/>
              </w:rPr>
              <w:t>論 文 題 名</w:t>
            </w:r>
          </w:p>
        </w:tc>
        <w:tc>
          <w:tcPr>
            <w:tcW w:w="810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3DB7" w:rsidRPr="004F39DA" w:rsidRDefault="00133DB7" w:rsidP="00BD6DF6"/>
          <w:p w:rsidR="00370B53" w:rsidRPr="004F39DA" w:rsidRDefault="00370B53" w:rsidP="00BD6DF6"/>
          <w:p w:rsidR="00370B53" w:rsidRPr="004F39DA" w:rsidRDefault="00370B53" w:rsidP="00BD6DF6"/>
        </w:tc>
      </w:tr>
      <w:tr w:rsidR="00133DB7" w:rsidRPr="004F39DA" w:rsidTr="00F0372A">
        <w:trPr>
          <w:trHeight w:val="390"/>
        </w:trPr>
        <w:tc>
          <w:tcPr>
            <w:tcW w:w="9630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3DB7" w:rsidRPr="004F39DA" w:rsidRDefault="00370B53" w:rsidP="00F0372A">
            <w:pPr>
              <w:ind w:firstLineChars="100" w:firstLine="180"/>
            </w:pPr>
            <w:r w:rsidRPr="004F39DA">
              <w:rPr>
                <w:rFonts w:hint="eastAsia"/>
              </w:rPr>
              <w:t>内</w:t>
            </w:r>
            <w:r w:rsidR="00D13F32" w:rsidRPr="004F39DA">
              <w:rPr>
                <w:rFonts w:hint="eastAsia"/>
              </w:rPr>
              <w:t xml:space="preserve"> </w:t>
            </w:r>
            <w:r w:rsidRPr="004F39DA">
              <w:rPr>
                <w:rFonts w:hint="eastAsia"/>
              </w:rPr>
              <w:t>容</w:t>
            </w:r>
            <w:r w:rsidR="00D13F32" w:rsidRPr="004F39DA">
              <w:rPr>
                <w:rFonts w:hint="eastAsia"/>
              </w:rPr>
              <w:t xml:space="preserve"> </w:t>
            </w:r>
            <w:r w:rsidRPr="004F39DA">
              <w:rPr>
                <w:rFonts w:hint="eastAsia"/>
              </w:rPr>
              <w:t>要</w:t>
            </w:r>
            <w:r w:rsidR="00D13F32" w:rsidRPr="004F39DA">
              <w:rPr>
                <w:rFonts w:hint="eastAsia"/>
              </w:rPr>
              <w:t xml:space="preserve"> </w:t>
            </w:r>
            <w:r w:rsidRPr="004F39DA">
              <w:rPr>
                <w:rFonts w:hint="eastAsia"/>
              </w:rPr>
              <w:t>旨</w:t>
            </w:r>
          </w:p>
        </w:tc>
      </w:tr>
      <w:tr w:rsidR="00370B53" w:rsidRPr="004F39DA" w:rsidTr="00F0372A">
        <w:trPr>
          <w:trHeight w:val="390"/>
        </w:trPr>
        <w:tc>
          <w:tcPr>
            <w:tcW w:w="9630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70B53" w:rsidRPr="004F39DA" w:rsidRDefault="00370B53" w:rsidP="00BD6DF6"/>
        </w:tc>
      </w:tr>
      <w:tr w:rsidR="00370B53" w:rsidRPr="004F39DA" w:rsidTr="00F0372A">
        <w:trPr>
          <w:trHeight w:val="390"/>
        </w:trPr>
        <w:tc>
          <w:tcPr>
            <w:tcW w:w="9630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70B53" w:rsidRPr="004F39DA" w:rsidRDefault="00370B53" w:rsidP="00BD6DF6"/>
        </w:tc>
      </w:tr>
      <w:tr w:rsidR="00370B53" w:rsidRPr="004F39DA" w:rsidTr="00F0372A">
        <w:trPr>
          <w:trHeight w:val="390"/>
        </w:trPr>
        <w:tc>
          <w:tcPr>
            <w:tcW w:w="9630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70B53" w:rsidRPr="004F39DA" w:rsidRDefault="00370B53" w:rsidP="00BD6DF6"/>
        </w:tc>
      </w:tr>
      <w:tr w:rsidR="00D13F32" w:rsidRPr="004F39DA" w:rsidTr="00F0372A">
        <w:trPr>
          <w:trHeight w:val="390"/>
        </w:trPr>
        <w:tc>
          <w:tcPr>
            <w:tcW w:w="9630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D13F32" w:rsidRPr="004F39DA" w:rsidRDefault="00D13F32" w:rsidP="00BD6DF6"/>
        </w:tc>
      </w:tr>
      <w:tr w:rsidR="00D13F32" w:rsidRPr="004F39DA" w:rsidTr="00F0372A">
        <w:trPr>
          <w:trHeight w:val="390"/>
        </w:trPr>
        <w:tc>
          <w:tcPr>
            <w:tcW w:w="9630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D13F32" w:rsidRPr="004F39DA" w:rsidRDefault="00D13F32" w:rsidP="00BD6DF6"/>
        </w:tc>
      </w:tr>
      <w:tr w:rsidR="00D13F32" w:rsidRPr="004F39DA" w:rsidTr="00F0372A">
        <w:trPr>
          <w:trHeight w:val="390"/>
        </w:trPr>
        <w:tc>
          <w:tcPr>
            <w:tcW w:w="9630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D13F32" w:rsidRPr="004F39DA" w:rsidRDefault="00D13F32" w:rsidP="00BD6DF6"/>
        </w:tc>
      </w:tr>
      <w:tr w:rsidR="00D13F32" w:rsidRPr="004F39DA" w:rsidTr="00F0372A">
        <w:trPr>
          <w:trHeight w:val="390"/>
        </w:trPr>
        <w:tc>
          <w:tcPr>
            <w:tcW w:w="9630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D13F32" w:rsidRPr="004F39DA" w:rsidRDefault="00D13F32" w:rsidP="00BD6DF6"/>
        </w:tc>
      </w:tr>
      <w:tr w:rsidR="00D13F32" w:rsidRPr="004F39DA" w:rsidTr="00F0372A">
        <w:trPr>
          <w:trHeight w:val="390"/>
        </w:trPr>
        <w:tc>
          <w:tcPr>
            <w:tcW w:w="9630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D13F32" w:rsidRPr="004F39DA" w:rsidRDefault="00D13F32" w:rsidP="00BD6DF6"/>
        </w:tc>
      </w:tr>
      <w:tr w:rsidR="00D13F32" w:rsidRPr="004F39DA" w:rsidTr="00F0372A">
        <w:trPr>
          <w:trHeight w:val="390"/>
        </w:trPr>
        <w:tc>
          <w:tcPr>
            <w:tcW w:w="9630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D13F32" w:rsidRPr="004F39DA" w:rsidRDefault="00D13F32" w:rsidP="00BD6DF6"/>
        </w:tc>
      </w:tr>
      <w:tr w:rsidR="00370B53" w:rsidRPr="004F39DA" w:rsidTr="00F0372A">
        <w:trPr>
          <w:trHeight w:val="390"/>
        </w:trPr>
        <w:tc>
          <w:tcPr>
            <w:tcW w:w="9630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0B53" w:rsidRPr="004F39DA" w:rsidRDefault="00370B53" w:rsidP="00BD6DF6"/>
        </w:tc>
      </w:tr>
      <w:tr w:rsidR="00370B53" w:rsidRPr="004F39DA" w:rsidTr="00F0372A"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370B53" w:rsidRPr="004F39DA" w:rsidRDefault="00370B53" w:rsidP="00F0372A">
            <w:pPr>
              <w:ind w:left="113" w:right="113"/>
              <w:jc w:val="center"/>
            </w:pPr>
            <w:r w:rsidRPr="004F39DA">
              <w:rPr>
                <w:rFonts w:hint="eastAsia"/>
              </w:rPr>
              <w:t>著</w:t>
            </w:r>
            <w:r w:rsidR="00D13F32" w:rsidRPr="004F39DA">
              <w:rPr>
                <w:rFonts w:hint="eastAsia"/>
              </w:rPr>
              <w:t xml:space="preserve">　</w:t>
            </w:r>
            <w:r w:rsidRPr="004F39DA">
              <w:rPr>
                <w:rFonts w:hint="eastAsia"/>
              </w:rPr>
              <w:t>書</w:t>
            </w:r>
          </w:p>
        </w:tc>
        <w:tc>
          <w:tcPr>
            <w:tcW w:w="585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0B53" w:rsidRPr="004F39DA" w:rsidRDefault="00370B53" w:rsidP="00F0372A">
            <w:pPr>
              <w:jc w:val="center"/>
              <w:rPr>
                <w:rFonts w:hAnsi="ＭＳ 明朝"/>
              </w:rPr>
            </w:pPr>
            <w:r w:rsidRPr="004F39DA">
              <w:rPr>
                <w:rFonts w:hAnsi="ＭＳ 明朝" w:hint="eastAsia"/>
              </w:rPr>
              <w:t>書　　　　　　　　　　　名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0B53" w:rsidRPr="004F39DA" w:rsidRDefault="00370B53" w:rsidP="00F0372A">
            <w:pPr>
              <w:jc w:val="center"/>
              <w:rPr>
                <w:rFonts w:hAnsi="ＭＳ 明朝"/>
              </w:rPr>
            </w:pPr>
            <w:r w:rsidRPr="004F39DA">
              <w:rPr>
                <w:rFonts w:hAnsi="ＭＳ 明朝" w:hint="eastAsia"/>
              </w:rPr>
              <w:t>発 行 所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B53" w:rsidRPr="004F39DA" w:rsidRDefault="00370B53" w:rsidP="00F0372A">
            <w:pPr>
              <w:jc w:val="center"/>
              <w:rPr>
                <w:rFonts w:hAnsi="ＭＳ 明朝"/>
              </w:rPr>
            </w:pPr>
            <w:r w:rsidRPr="004F39DA">
              <w:rPr>
                <w:rFonts w:hAnsi="ＭＳ 明朝" w:hint="eastAsia"/>
              </w:rPr>
              <w:t>発行年月日</w:t>
            </w:r>
          </w:p>
        </w:tc>
      </w:tr>
      <w:tr w:rsidR="00370B53" w:rsidRPr="004F39DA" w:rsidTr="00F0372A"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370B53" w:rsidRPr="004F39DA" w:rsidRDefault="00370B53" w:rsidP="00F0372A">
            <w:pPr>
              <w:ind w:left="113" w:right="113"/>
              <w:jc w:val="center"/>
            </w:pPr>
          </w:p>
        </w:tc>
        <w:tc>
          <w:tcPr>
            <w:tcW w:w="585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70B53" w:rsidRPr="004F39DA" w:rsidRDefault="00370B53" w:rsidP="00370B53"/>
          <w:p w:rsidR="00370B53" w:rsidRPr="004F39DA" w:rsidRDefault="00370B53" w:rsidP="00370B53"/>
          <w:p w:rsidR="00D13F32" w:rsidRPr="004F39DA" w:rsidRDefault="00D13F32" w:rsidP="00370B53"/>
          <w:p w:rsidR="00370B53" w:rsidRPr="004F39DA" w:rsidRDefault="00370B53" w:rsidP="00370B53"/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auto"/>
          </w:tcPr>
          <w:p w:rsidR="00370B53" w:rsidRPr="004F39DA" w:rsidRDefault="00370B53" w:rsidP="00370B53"/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0B53" w:rsidRPr="004F39DA" w:rsidRDefault="00370B53" w:rsidP="00370B53"/>
        </w:tc>
      </w:tr>
      <w:tr w:rsidR="00370B53" w:rsidRPr="004F39DA" w:rsidTr="00F0372A"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370B53" w:rsidRPr="004F39DA" w:rsidRDefault="00370B53" w:rsidP="00F0372A">
            <w:pPr>
              <w:ind w:left="113" w:right="113"/>
              <w:jc w:val="center"/>
            </w:pPr>
            <w:r w:rsidRPr="004F39DA">
              <w:rPr>
                <w:rFonts w:hint="eastAsia"/>
              </w:rPr>
              <w:t>学術論文</w:t>
            </w:r>
          </w:p>
        </w:tc>
        <w:tc>
          <w:tcPr>
            <w:tcW w:w="585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0B53" w:rsidRPr="004F39DA" w:rsidRDefault="00370B53" w:rsidP="00F0372A">
            <w:pPr>
              <w:jc w:val="center"/>
              <w:rPr>
                <w:rFonts w:hAnsi="ＭＳ 明朝"/>
              </w:rPr>
            </w:pPr>
            <w:r w:rsidRPr="004F39DA">
              <w:rPr>
                <w:rFonts w:hAnsi="ＭＳ 明朝" w:hint="eastAsia"/>
              </w:rPr>
              <w:t>論　　　　　文　　　　　名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0B53" w:rsidRPr="004F39DA" w:rsidRDefault="00370B53" w:rsidP="00F0372A">
            <w:pPr>
              <w:jc w:val="center"/>
              <w:rPr>
                <w:rFonts w:hAnsi="ＭＳ 明朝"/>
              </w:rPr>
            </w:pPr>
            <w:r w:rsidRPr="004F39DA">
              <w:rPr>
                <w:rFonts w:hAnsi="ＭＳ 明朝" w:hint="eastAsia"/>
              </w:rPr>
              <w:t>発表誌名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B53" w:rsidRPr="004F39DA" w:rsidRDefault="00370B53" w:rsidP="00F0372A">
            <w:pPr>
              <w:jc w:val="center"/>
              <w:rPr>
                <w:rFonts w:hAnsi="ＭＳ 明朝"/>
              </w:rPr>
            </w:pPr>
            <w:r w:rsidRPr="004F39DA">
              <w:rPr>
                <w:rFonts w:hAnsi="ＭＳ 明朝" w:hint="eastAsia"/>
              </w:rPr>
              <w:t>発表年月日</w:t>
            </w:r>
          </w:p>
        </w:tc>
      </w:tr>
      <w:tr w:rsidR="00370B53" w:rsidRPr="004F39DA" w:rsidTr="00F0372A"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370B53" w:rsidRPr="004F39DA" w:rsidRDefault="00370B53" w:rsidP="00F0372A">
            <w:pPr>
              <w:ind w:left="113" w:right="113"/>
              <w:jc w:val="center"/>
            </w:pPr>
          </w:p>
        </w:tc>
        <w:tc>
          <w:tcPr>
            <w:tcW w:w="585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70B53" w:rsidRPr="004F39DA" w:rsidRDefault="00370B53" w:rsidP="00370B53"/>
          <w:p w:rsidR="00370B53" w:rsidRPr="004F39DA" w:rsidRDefault="00370B53" w:rsidP="00370B53"/>
          <w:p w:rsidR="00370B53" w:rsidRPr="004F39DA" w:rsidRDefault="00370B53" w:rsidP="00370B53"/>
          <w:p w:rsidR="00370B53" w:rsidRPr="004F39DA" w:rsidRDefault="00370B53" w:rsidP="00370B53"/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auto"/>
          </w:tcPr>
          <w:p w:rsidR="00370B53" w:rsidRPr="004F39DA" w:rsidRDefault="00370B53" w:rsidP="00370B53"/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0B53" w:rsidRPr="004F39DA" w:rsidRDefault="00370B53" w:rsidP="00370B53"/>
        </w:tc>
      </w:tr>
      <w:tr w:rsidR="00370B53" w:rsidRPr="004F39DA" w:rsidTr="00F0372A"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370B53" w:rsidRPr="004F39DA" w:rsidRDefault="00370B53" w:rsidP="00F0372A">
            <w:pPr>
              <w:ind w:left="113" w:right="113"/>
              <w:jc w:val="center"/>
            </w:pPr>
            <w:r w:rsidRPr="004F39DA">
              <w:rPr>
                <w:rFonts w:hint="eastAsia"/>
              </w:rPr>
              <w:t>研究発表</w:t>
            </w:r>
          </w:p>
        </w:tc>
        <w:tc>
          <w:tcPr>
            <w:tcW w:w="585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0B53" w:rsidRPr="004F39DA" w:rsidRDefault="00370B53" w:rsidP="00F0372A">
            <w:pPr>
              <w:jc w:val="center"/>
              <w:rPr>
                <w:rFonts w:hAnsi="ＭＳ 明朝"/>
              </w:rPr>
            </w:pPr>
            <w:r w:rsidRPr="004F39DA">
              <w:rPr>
                <w:rFonts w:hAnsi="ＭＳ 明朝" w:hint="eastAsia"/>
              </w:rPr>
              <w:t>題　　　　　　　　　　　名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0B53" w:rsidRPr="004F39DA" w:rsidRDefault="00370B53" w:rsidP="00F0372A">
            <w:pPr>
              <w:jc w:val="center"/>
              <w:rPr>
                <w:rFonts w:hAnsi="ＭＳ 明朝"/>
              </w:rPr>
            </w:pPr>
            <w:r w:rsidRPr="004F39DA">
              <w:rPr>
                <w:rFonts w:hAnsi="ＭＳ 明朝" w:hint="eastAsia"/>
              </w:rPr>
              <w:t>発表機関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B53" w:rsidRPr="004F39DA" w:rsidRDefault="00370B53" w:rsidP="00F0372A">
            <w:pPr>
              <w:jc w:val="center"/>
              <w:rPr>
                <w:rFonts w:hAnsi="ＭＳ 明朝"/>
              </w:rPr>
            </w:pPr>
            <w:r w:rsidRPr="004F39DA">
              <w:rPr>
                <w:rFonts w:hAnsi="ＭＳ 明朝" w:hint="eastAsia"/>
              </w:rPr>
              <w:t>発表年月日</w:t>
            </w:r>
          </w:p>
        </w:tc>
      </w:tr>
      <w:tr w:rsidR="00370B53" w:rsidRPr="004F39DA" w:rsidTr="00F0372A"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0B53" w:rsidRPr="004F39DA" w:rsidRDefault="00370B53" w:rsidP="00370B53"/>
        </w:tc>
        <w:tc>
          <w:tcPr>
            <w:tcW w:w="585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70B53" w:rsidRPr="004F39DA" w:rsidRDefault="00370B53" w:rsidP="00370B53"/>
          <w:p w:rsidR="00D13F32" w:rsidRPr="004F39DA" w:rsidRDefault="00D13F32" w:rsidP="00370B53"/>
          <w:p w:rsidR="00D13F32" w:rsidRPr="004F39DA" w:rsidRDefault="00D13F32" w:rsidP="00370B53"/>
          <w:p w:rsidR="005B53FE" w:rsidRPr="004F39DA" w:rsidRDefault="005B53FE" w:rsidP="00370B53"/>
          <w:p w:rsidR="005B53FE" w:rsidRPr="004F39DA" w:rsidRDefault="005B53FE" w:rsidP="00370B53"/>
          <w:p w:rsidR="005B53FE" w:rsidRPr="004F39DA" w:rsidRDefault="005B53FE" w:rsidP="00370B53"/>
          <w:p w:rsidR="005B53FE" w:rsidRPr="004F39DA" w:rsidRDefault="005B53FE" w:rsidP="00370B53"/>
          <w:p w:rsidR="00370B53" w:rsidRPr="004F39DA" w:rsidRDefault="00370B53" w:rsidP="00370B53"/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auto"/>
          </w:tcPr>
          <w:p w:rsidR="00370B53" w:rsidRPr="004F39DA" w:rsidRDefault="00370B53" w:rsidP="00370B53"/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0B53" w:rsidRPr="004F39DA" w:rsidRDefault="00370B53" w:rsidP="00370B53"/>
        </w:tc>
      </w:tr>
    </w:tbl>
    <w:p w:rsidR="00370B53" w:rsidRPr="004F39DA" w:rsidRDefault="00D13F32" w:rsidP="00CF5F38">
      <w:pPr>
        <w:jc w:val="right"/>
      </w:pPr>
      <w:r w:rsidRPr="004F39DA">
        <w:rPr>
          <w:rFonts w:hint="eastAsia"/>
        </w:rPr>
        <w:t>裏面に続く</w:t>
      </w:r>
    </w:p>
    <w:p w:rsidR="00D13F32" w:rsidRPr="004F39DA" w:rsidRDefault="00D13F32" w:rsidP="00D13F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980"/>
        <w:gridCol w:w="1260"/>
        <w:gridCol w:w="2160"/>
        <w:gridCol w:w="3150"/>
      </w:tblGrid>
      <w:tr w:rsidR="00FB61CE" w:rsidRPr="004F39DA" w:rsidTr="00F0372A"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B61CE" w:rsidRPr="004F39DA" w:rsidRDefault="00FB61CE" w:rsidP="00F0372A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F39DA">
              <w:rPr>
                <w:rFonts w:hAnsi="ＭＳ 明朝" w:hint="eastAsia"/>
                <w:sz w:val="16"/>
                <w:szCs w:val="16"/>
              </w:rPr>
              <w:t>志望課程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1CE" w:rsidRPr="004F39DA" w:rsidRDefault="00FB61CE" w:rsidP="00BD6DF6">
            <w:pPr>
              <w:rPr>
                <w:rFonts w:ascii="ＭＳ ゴシック" w:eastAsia="ＭＳ ゴシック" w:hAnsi="ＭＳ ゴシック"/>
                <w:b/>
              </w:rPr>
            </w:pPr>
            <w:r w:rsidRPr="004F39DA">
              <w:rPr>
                <w:rFonts w:ascii="ＭＳ ゴシック" w:eastAsia="ＭＳ ゴシック" w:hAnsi="ＭＳ ゴシック" w:hint="eastAsia"/>
                <w:b/>
              </w:rPr>
              <w:t>■ 博士後期課程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B61CE" w:rsidRPr="004F39DA" w:rsidRDefault="00FB61CE" w:rsidP="00F0372A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F39DA">
              <w:rPr>
                <w:rFonts w:hAnsi="ＭＳ 明朝" w:hint="eastAsia"/>
                <w:sz w:val="16"/>
                <w:szCs w:val="16"/>
              </w:rPr>
              <w:t>氏　　名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B61CE" w:rsidRPr="004F39DA" w:rsidRDefault="00FB61CE" w:rsidP="00F0372A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FB61CE" w:rsidRPr="004F39DA" w:rsidRDefault="00FB61CE" w:rsidP="00F0372A">
            <w:pPr>
              <w:jc w:val="center"/>
              <w:rPr>
                <w:rFonts w:hAnsi="ＭＳ 明朝"/>
              </w:rPr>
            </w:pPr>
            <w:r w:rsidRPr="004F39DA">
              <w:rPr>
                <w:rFonts w:hAnsi="ＭＳ 明朝" w:hint="eastAsia"/>
              </w:rPr>
              <w:t>受　験　番　号</w:t>
            </w:r>
          </w:p>
        </w:tc>
      </w:tr>
      <w:tr w:rsidR="00FB61CE" w:rsidRPr="004F39DA" w:rsidTr="00F0372A">
        <w:trPr>
          <w:trHeight w:val="291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61CE" w:rsidRPr="004F39DA" w:rsidRDefault="00FB61CE" w:rsidP="00F0372A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61CE" w:rsidRPr="004F39DA" w:rsidRDefault="00FB61CE" w:rsidP="00FB61CE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61CE" w:rsidRPr="004F39DA" w:rsidRDefault="00FB61CE" w:rsidP="00F0372A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61CE" w:rsidRPr="004F39DA" w:rsidRDefault="00FB61CE" w:rsidP="00FB61CE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150" w:type="dxa"/>
            <w:vMerge w:val="restart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B61CE" w:rsidRPr="004F39DA" w:rsidRDefault="00FB61CE" w:rsidP="00F0372A">
            <w:pPr>
              <w:spacing w:line="0" w:lineRule="atLeast"/>
              <w:rPr>
                <w:rFonts w:hAnsi="ＭＳ 明朝"/>
                <w:sz w:val="12"/>
                <w:szCs w:val="12"/>
              </w:rPr>
            </w:pPr>
            <w:r w:rsidRPr="004F39DA">
              <w:rPr>
                <w:rFonts w:hAnsi="ＭＳ 明朝" w:hint="eastAsia"/>
                <w:sz w:val="12"/>
                <w:szCs w:val="12"/>
              </w:rPr>
              <w:t>※記入しないこと</w:t>
            </w:r>
          </w:p>
        </w:tc>
      </w:tr>
      <w:tr w:rsidR="007A1B4F" w:rsidRPr="004F39DA" w:rsidTr="001137FA">
        <w:trPr>
          <w:trHeight w:val="571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1B4F" w:rsidRPr="004F39DA" w:rsidRDefault="007A1B4F" w:rsidP="001137FA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F39DA">
              <w:rPr>
                <w:rFonts w:hAnsi="ＭＳ 明朝" w:hint="eastAsia"/>
                <w:sz w:val="16"/>
                <w:szCs w:val="16"/>
              </w:rPr>
              <w:t>志望専攻名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B4F" w:rsidRPr="004F39DA" w:rsidRDefault="007A1B4F" w:rsidP="001137FA">
            <w:pPr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専攻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1B4F" w:rsidRPr="007A1B4F" w:rsidRDefault="007A1B4F" w:rsidP="001137FA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7A1B4F">
              <w:rPr>
                <w:rFonts w:hint="eastAsia"/>
                <w:sz w:val="16"/>
              </w:rPr>
              <w:t>志望領域名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B4F" w:rsidRPr="004F39DA" w:rsidRDefault="007A1B4F" w:rsidP="001137FA">
            <w:pPr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領域</w:t>
            </w:r>
          </w:p>
        </w:tc>
        <w:tc>
          <w:tcPr>
            <w:tcW w:w="31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4F" w:rsidRPr="004F39DA" w:rsidRDefault="007A1B4F" w:rsidP="00F0372A">
            <w:pPr>
              <w:spacing w:line="0" w:lineRule="atLeast"/>
              <w:rPr>
                <w:rFonts w:hAnsi="ＭＳ 明朝"/>
                <w:sz w:val="12"/>
                <w:szCs w:val="12"/>
              </w:rPr>
            </w:pPr>
          </w:p>
        </w:tc>
      </w:tr>
    </w:tbl>
    <w:p w:rsidR="00D13F32" w:rsidRPr="004F39DA" w:rsidRDefault="00D13F32" w:rsidP="00D13F32"/>
    <w:p w:rsidR="00D13F32" w:rsidRPr="007A7398" w:rsidRDefault="00D13F32" w:rsidP="00D13F32">
      <w:pPr>
        <w:rPr>
          <w:rFonts w:ascii="HG創英角ｺﾞｼｯｸUB" w:eastAsia="HG創英角ｺﾞｼｯｸUB" w:hAnsi="HG創英角ｺﾞｼｯｸUB"/>
          <w:sz w:val="24"/>
          <w:szCs w:val="24"/>
        </w:rPr>
      </w:pPr>
      <w:r w:rsidRPr="007A7398">
        <w:rPr>
          <w:rFonts w:ascii="HG創英角ｺﾞｼｯｸUB" w:eastAsia="HG創英角ｺﾞｼｯｸUB" w:hAnsi="HG創英角ｺﾞｼｯｸUB" w:hint="eastAsia"/>
          <w:sz w:val="24"/>
          <w:szCs w:val="24"/>
        </w:rPr>
        <w:t>■</w:t>
      </w:r>
      <w:r w:rsidR="00FB61CE" w:rsidRPr="007A7398">
        <w:rPr>
          <w:rFonts w:ascii="HG創英角ｺﾞｼｯｸUB" w:eastAsia="HG創英角ｺﾞｼｯｸUB" w:hAnsi="HG創英角ｺﾞｼｯｸUB" w:hint="eastAsia"/>
          <w:sz w:val="24"/>
          <w:szCs w:val="24"/>
        </w:rPr>
        <w:t>博士後期</w:t>
      </w:r>
      <w:r w:rsidRPr="007A7398">
        <w:rPr>
          <w:rFonts w:ascii="HG創英角ｺﾞｼｯｸUB" w:eastAsia="HG創英角ｺﾞｼｯｸUB" w:hAnsi="HG創英角ｺﾞｼｯｸUB" w:hint="eastAsia"/>
          <w:sz w:val="24"/>
          <w:szCs w:val="24"/>
        </w:rPr>
        <w:t>課程における</w:t>
      </w:r>
      <w:r w:rsidR="00FB61CE" w:rsidRPr="007A7398">
        <w:rPr>
          <w:rFonts w:ascii="HG創英角ｺﾞｼｯｸUB" w:eastAsia="HG創英角ｺﾞｼｯｸUB" w:hAnsi="HG創英角ｺﾞｼｯｸUB" w:hint="eastAsia"/>
          <w:sz w:val="24"/>
          <w:szCs w:val="24"/>
        </w:rPr>
        <w:t>研究計画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8100"/>
      </w:tblGrid>
      <w:tr w:rsidR="00B00896" w:rsidRPr="004F39DA" w:rsidTr="00F0372A"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0896" w:rsidRPr="004F39DA" w:rsidRDefault="00B00896" w:rsidP="00F0372A">
            <w:pPr>
              <w:ind w:firstLineChars="100" w:firstLine="180"/>
            </w:pPr>
            <w:r w:rsidRPr="004F39DA">
              <w:rPr>
                <w:rFonts w:hint="eastAsia"/>
              </w:rPr>
              <w:t>研 究 題 目</w:t>
            </w:r>
          </w:p>
        </w:tc>
        <w:tc>
          <w:tcPr>
            <w:tcW w:w="81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896" w:rsidRPr="004F39DA" w:rsidRDefault="00B00896" w:rsidP="00BD6DF6"/>
          <w:p w:rsidR="00B00896" w:rsidRPr="004F39DA" w:rsidRDefault="00B00896" w:rsidP="00BD6DF6"/>
          <w:p w:rsidR="00B00896" w:rsidRPr="004F39DA" w:rsidRDefault="00B00896" w:rsidP="00BD6DF6"/>
        </w:tc>
      </w:tr>
      <w:tr w:rsidR="00B00896" w:rsidRPr="004F39DA" w:rsidTr="00F0372A">
        <w:trPr>
          <w:trHeight w:val="390"/>
        </w:trPr>
        <w:tc>
          <w:tcPr>
            <w:tcW w:w="9630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896" w:rsidRPr="004F39DA" w:rsidRDefault="00B00896" w:rsidP="00F0372A">
            <w:pPr>
              <w:ind w:firstLineChars="100" w:firstLine="180"/>
            </w:pPr>
            <w:r w:rsidRPr="004F39DA">
              <w:rPr>
                <w:rFonts w:hint="eastAsia"/>
              </w:rPr>
              <w:t>研 究 計 画</w:t>
            </w:r>
          </w:p>
        </w:tc>
      </w:tr>
      <w:tr w:rsidR="00B00896" w:rsidRPr="004F39DA" w:rsidTr="00F0372A">
        <w:trPr>
          <w:trHeight w:val="390"/>
        </w:trPr>
        <w:tc>
          <w:tcPr>
            <w:tcW w:w="963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0896" w:rsidRPr="004F39DA" w:rsidRDefault="00B00896" w:rsidP="00BD6DF6"/>
        </w:tc>
      </w:tr>
      <w:tr w:rsidR="00B00896" w:rsidRPr="004F39DA" w:rsidTr="00F0372A">
        <w:trPr>
          <w:trHeight w:val="390"/>
        </w:trPr>
        <w:tc>
          <w:tcPr>
            <w:tcW w:w="963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0896" w:rsidRPr="004F39DA" w:rsidRDefault="00B00896" w:rsidP="00BD6DF6"/>
        </w:tc>
      </w:tr>
      <w:tr w:rsidR="00B00896" w:rsidRPr="004F39DA" w:rsidTr="00F0372A">
        <w:trPr>
          <w:trHeight w:val="390"/>
        </w:trPr>
        <w:tc>
          <w:tcPr>
            <w:tcW w:w="963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0896" w:rsidRPr="004F39DA" w:rsidRDefault="00B00896" w:rsidP="00BD6DF6"/>
        </w:tc>
      </w:tr>
      <w:tr w:rsidR="00B00896" w:rsidRPr="004F39DA" w:rsidTr="00F0372A">
        <w:trPr>
          <w:trHeight w:val="390"/>
        </w:trPr>
        <w:tc>
          <w:tcPr>
            <w:tcW w:w="963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0896" w:rsidRPr="004F39DA" w:rsidRDefault="00B00896" w:rsidP="00BD6DF6"/>
        </w:tc>
      </w:tr>
      <w:tr w:rsidR="00B00896" w:rsidRPr="004F39DA" w:rsidTr="00F0372A">
        <w:trPr>
          <w:trHeight w:val="390"/>
        </w:trPr>
        <w:tc>
          <w:tcPr>
            <w:tcW w:w="963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0896" w:rsidRPr="004F39DA" w:rsidRDefault="00B00896" w:rsidP="00BD6DF6"/>
        </w:tc>
      </w:tr>
      <w:tr w:rsidR="00B00896" w:rsidRPr="004F39DA" w:rsidTr="00F0372A">
        <w:trPr>
          <w:trHeight w:val="390"/>
        </w:trPr>
        <w:tc>
          <w:tcPr>
            <w:tcW w:w="963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0896" w:rsidRPr="004F39DA" w:rsidRDefault="00B00896" w:rsidP="00BD6DF6"/>
        </w:tc>
      </w:tr>
      <w:tr w:rsidR="00B00896" w:rsidRPr="004F39DA" w:rsidTr="00F0372A">
        <w:trPr>
          <w:trHeight w:val="390"/>
        </w:trPr>
        <w:tc>
          <w:tcPr>
            <w:tcW w:w="963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0896" w:rsidRPr="004F39DA" w:rsidRDefault="00B00896" w:rsidP="00BD6DF6"/>
        </w:tc>
      </w:tr>
      <w:tr w:rsidR="00B00896" w:rsidRPr="004F39DA" w:rsidTr="00F0372A">
        <w:trPr>
          <w:trHeight w:val="390"/>
        </w:trPr>
        <w:tc>
          <w:tcPr>
            <w:tcW w:w="963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0896" w:rsidRPr="004F39DA" w:rsidRDefault="00B00896" w:rsidP="00BD6DF6"/>
        </w:tc>
      </w:tr>
      <w:tr w:rsidR="00B00896" w:rsidRPr="004F39DA" w:rsidTr="00F0372A">
        <w:trPr>
          <w:trHeight w:val="390"/>
        </w:trPr>
        <w:tc>
          <w:tcPr>
            <w:tcW w:w="963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0896" w:rsidRPr="004F39DA" w:rsidRDefault="00B00896" w:rsidP="00BD6DF6"/>
        </w:tc>
      </w:tr>
      <w:tr w:rsidR="00B00896" w:rsidRPr="004F39DA" w:rsidTr="00F0372A">
        <w:trPr>
          <w:trHeight w:val="390"/>
        </w:trPr>
        <w:tc>
          <w:tcPr>
            <w:tcW w:w="963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0896" w:rsidRPr="004F39DA" w:rsidRDefault="00B00896" w:rsidP="00BD6DF6"/>
        </w:tc>
      </w:tr>
      <w:tr w:rsidR="00B00896" w:rsidRPr="004F39DA" w:rsidTr="00F0372A">
        <w:trPr>
          <w:trHeight w:val="390"/>
        </w:trPr>
        <w:tc>
          <w:tcPr>
            <w:tcW w:w="963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0896" w:rsidRPr="004F39DA" w:rsidRDefault="00B00896" w:rsidP="00BD6DF6"/>
        </w:tc>
      </w:tr>
      <w:tr w:rsidR="00B00896" w:rsidRPr="004F39DA" w:rsidTr="00F0372A">
        <w:trPr>
          <w:trHeight w:val="390"/>
        </w:trPr>
        <w:tc>
          <w:tcPr>
            <w:tcW w:w="963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0896" w:rsidRPr="004F39DA" w:rsidRDefault="00B00896" w:rsidP="00BD6DF6"/>
        </w:tc>
      </w:tr>
      <w:tr w:rsidR="00B00896" w:rsidRPr="004F39DA" w:rsidTr="00F0372A">
        <w:trPr>
          <w:trHeight w:val="390"/>
        </w:trPr>
        <w:tc>
          <w:tcPr>
            <w:tcW w:w="963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0896" w:rsidRPr="004F39DA" w:rsidRDefault="00B00896" w:rsidP="00BD6DF6"/>
        </w:tc>
      </w:tr>
      <w:tr w:rsidR="00B00896" w:rsidRPr="004F39DA" w:rsidTr="00F0372A">
        <w:trPr>
          <w:trHeight w:val="390"/>
        </w:trPr>
        <w:tc>
          <w:tcPr>
            <w:tcW w:w="963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0896" w:rsidRPr="004F39DA" w:rsidRDefault="00B00896" w:rsidP="00BD6DF6"/>
        </w:tc>
      </w:tr>
      <w:tr w:rsidR="00B00896" w:rsidRPr="004F39DA" w:rsidTr="00F0372A">
        <w:trPr>
          <w:trHeight w:val="390"/>
        </w:trPr>
        <w:tc>
          <w:tcPr>
            <w:tcW w:w="963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0896" w:rsidRPr="004F39DA" w:rsidRDefault="00B00896" w:rsidP="00BD6DF6"/>
        </w:tc>
      </w:tr>
      <w:tr w:rsidR="00B00896" w:rsidRPr="004F39DA" w:rsidTr="00F0372A">
        <w:trPr>
          <w:trHeight w:val="390"/>
        </w:trPr>
        <w:tc>
          <w:tcPr>
            <w:tcW w:w="963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0896" w:rsidRPr="004F39DA" w:rsidRDefault="00B00896" w:rsidP="00BD6DF6"/>
        </w:tc>
      </w:tr>
      <w:tr w:rsidR="00B00896" w:rsidRPr="004F39DA" w:rsidTr="00F0372A">
        <w:trPr>
          <w:trHeight w:val="390"/>
        </w:trPr>
        <w:tc>
          <w:tcPr>
            <w:tcW w:w="963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0896" w:rsidRPr="004F39DA" w:rsidRDefault="00B00896" w:rsidP="00BD6DF6"/>
        </w:tc>
      </w:tr>
      <w:tr w:rsidR="00B00896" w:rsidRPr="004F39DA" w:rsidTr="00F0372A">
        <w:trPr>
          <w:trHeight w:val="390"/>
        </w:trPr>
        <w:tc>
          <w:tcPr>
            <w:tcW w:w="963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0896" w:rsidRPr="004F39DA" w:rsidRDefault="00B00896" w:rsidP="00BD6DF6"/>
        </w:tc>
      </w:tr>
      <w:tr w:rsidR="00B00896" w:rsidRPr="004F39DA" w:rsidTr="00F0372A">
        <w:trPr>
          <w:trHeight w:val="390"/>
        </w:trPr>
        <w:tc>
          <w:tcPr>
            <w:tcW w:w="963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0896" w:rsidRPr="004F39DA" w:rsidRDefault="00B00896" w:rsidP="00BD6DF6"/>
        </w:tc>
      </w:tr>
      <w:tr w:rsidR="00B00896" w:rsidRPr="004F39DA" w:rsidTr="00F0372A">
        <w:trPr>
          <w:trHeight w:val="390"/>
        </w:trPr>
        <w:tc>
          <w:tcPr>
            <w:tcW w:w="963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0896" w:rsidRPr="004F39DA" w:rsidRDefault="00B00896" w:rsidP="00BD6DF6"/>
        </w:tc>
      </w:tr>
      <w:tr w:rsidR="00B00896" w:rsidRPr="004F39DA" w:rsidTr="00F0372A">
        <w:trPr>
          <w:trHeight w:val="390"/>
        </w:trPr>
        <w:tc>
          <w:tcPr>
            <w:tcW w:w="963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0896" w:rsidRPr="004F39DA" w:rsidRDefault="00B00896" w:rsidP="00BD6DF6"/>
        </w:tc>
      </w:tr>
      <w:tr w:rsidR="00B00896" w:rsidRPr="004F39DA" w:rsidTr="00F0372A">
        <w:trPr>
          <w:trHeight w:val="390"/>
        </w:trPr>
        <w:tc>
          <w:tcPr>
            <w:tcW w:w="963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0896" w:rsidRPr="004F39DA" w:rsidRDefault="00B00896" w:rsidP="00BD6DF6"/>
        </w:tc>
      </w:tr>
      <w:tr w:rsidR="00B00896" w:rsidRPr="004F39DA" w:rsidTr="00F0372A">
        <w:trPr>
          <w:trHeight w:val="390"/>
        </w:trPr>
        <w:tc>
          <w:tcPr>
            <w:tcW w:w="963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0896" w:rsidRPr="004F39DA" w:rsidRDefault="00B00896" w:rsidP="00BD6DF6"/>
        </w:tc>
      </w:tr>
      <w:tr w:rsidR="00B00896" w:rsidRPr="004F39DA" w:rsidTr="00F0372A">
        <w:trPr>
          <w:trHeight w:val="390"/>
        </w:trPr>
        <w:tc>
          <w:tcPr>
            <w:tcW w:w="963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0896" w:rsidRPr="004F39DA" w:rsidRDefault="00B00896" w:rsidP="00BD6DF6"/>
        </w:tc>
      </w:tr>
      <w:tr w:rsidR="00B00896" w:rsidRPr="004F39DA" w:rsidTr="00F0372A">
        <w:trPr>
          <w:trHeight w:val="390"/>
        </w:trPr>
        <w:tc>
          <w:tcPr>
            <w:tcW w:w="963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0896" w:rsidRPr="004F39DA" w:rsidRDefault="00B00896" w:rsidP="00BD6DF6"/>
        </w:tc>
      </w:tr>
      <w:tr w:rsidR="00B00896" w:rsidRPr="004F39DA" w:rsidTr="00F0372A">
        <w:trPr>
          <w:trHeight w:val="390"/>
        </w:trPr>
        <w:tc>
          <w:tcPr>
            <w:tcW w:w="963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0896" w:rsidRPr="004F39DA" w:rsidRDefault="00B00896" w:rsidP="00BD6DF6"/>
        </w:tc>
      </w:tr>
      <w:tr w:rsidR="00B00896" w:rsidRPr="004F39DA" w:rsidTr="00F0372A">
        <w:trPr>
          <w:trHeight w:val="390"/>
        </w:trPr>
        <w:tc>
          <w:tcPr>
            <w:tcW w:w="963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0896" w:rsidRPr="004F39DA" w:rsidRDefault="00B00896" w:rsidP="00BD6DF6"/>
        </w:tc>
      </w:tr>
      <w:tr w:rsidR="00B00896" w:rsidRPr="004F39DA" w:rsidTr="00F0372A">
        <w:trPr>
          <w:trHeight w:val="390"/>
        </w:trPr>
        <w:tc>
          <w:tcPr>
            <w:tcW w:w="963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0896" w:rsidRPr="004F39DA" w:rsidRDefault="00B00896" w:rsidP="00BD6DF6"/>
        </w:tc>
      </w:tr>
      <w:tr w:rsidR="00B00896" w:rsidRPr="004F39DA" w:rsidTr="00F0372A">
        <w:trPr>
          <w:trHeight w:val="390"/>
        </w:trPr>
        <w:tc>
          <w:tcPr>
            <w:tcW w:w="9630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896" w:rsidRPr="004F39DA" w:rsidRDefault="00B00896" w:rsidP="00BD6DF6"/>
        </w:tc>
      </w:tr>
    </w:tbl>
    <w:p w:rsidR="003509F9" w:rsidRPr="004F39DA" w:rsidRDefault="003509F9" w:rsidP="0051532C"/>
    <w:sectPr w:rsidR="003509F9" w:rsidRPr="004F39DA" w:rsidSect="0072729F">
      <w:pgSz w:w="11906" w:h="16838" w:code="9"/>
      <w:pgMar w:top="567" w:right="1134" w:bottom="45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D1" w:rsidRDefault="008354D1" w:rsidP="00734264">
      <w:r>
        <w:separator/>
      </w:r>
    </w:p>
  </w:endnote>
  <w:endnote w:type="continuationSeparator" w:id="0">
    <w:p w:rsidR="008354D1" w:rsidRDefault="008354D1" w:rsidP="0073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D1" w:rsidRDefault="008354D1" w:rsidP="00734264">
      <w:r>
        <w:separator/>
      </w:r>
    </w:p>
  </w:footnote>
  <w:footnote w:type="continuationSeparator" w:id="0">
    <w:p w:rsidR="008354D1" w:rsidRDefault="008354D1" w:rsidP="0073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54C"/>
    <w:multiLevelType w:val="hybridMultilevel"/>
    <w:tmpl w:val="79949520"/>
    <w:lvl w:ilvl="0" w:tplc="8452C5A0">
      <w:start w:val="1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">
    <w:nsid w:val="141F1D3E"/>
    <w:multiLevelType w:val="hybridMultilevel"/>
    <w:tmpl w:val="C63C857A"/>
    <w:lvl w:ilvl="0" w:tplc="DF426EB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BDB4F50"/>
    <w:multiLevelType w:val="hybridMultilevel"/>
    <w:tmpl w:val="848463D2"/>
    <w:lvl w:ilvl="0" w:tplc="2FFAEB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07"/>
    <w:rsid w:val="00017A40"/>
    <w:rsid w:val="000327B2"/>
    <w:rsid w:val="00035580"/>
    <w:rsid w:val="00044D85"/>
    <w:rsid w:val="0004656B"/>
    <w:rsid w:val="00050CA4"/>
    <w:rsid w:val="000604D7"/>
    <w:rsid w:val="00076308"/>
    <w:rsid w:val="00086767"/>
    <w:rsid w:val="000A4371"/>
    <w:rsid w:val="000C17EF"/>
    <w:rsid w:val="000C1F12"/>
    <w:rsid w:val="000C1FBA"/>
    <w:rsid w:val="000C5CCA"/>
    <w:rsid w:val="000C5FC1"/>
    <w:rsid w:val="000D3721"/>
    <w:rsid w:val="000D5912"/>
    <w:rsid w:val="000E2F2B"/>
    <w:rsid w:val="000F4833"/>
    <w:rsid w:val="000F4AB3"/>
    <w:rsid w:val="000F5715"/>
    <w:rsid w:val="000F58CA"/>
    <w:rsid w:val="000F74B0"/>
    <w:rsid w:val="00100302"/>
    <w:rsid w:val="0010389D"/>
    <w:rsid w:val="001137FA"/>
    <w:rsid w:val="00124B96"/>
    <w:rsid w:val="00133DB7"/>
    <w:rsid w:val="00150951"/>
    <w:rsid w:val="001577D7"/>
    <w:rsid w:val="00171EB4"/>
    <w:rsid w:val="001812A5"/>
    <w:rsid w:val="001869AC"/>
    <w:rsid w:val="00196E44"/>
    <w:rsid w:val="001A1FC9"/>
    <w:rsid w:val="001A5857"/>
    <w:rsid w:val="001A649C"/>
    <w:rsid w:val="001A687E"/>
    <w:rsid w:val="001B0C91"/>
    <w:rsid w:val="001D0638"/>
    <w:rsid w:val="001D10EF"/>
    <w:rsid w:val="001D4608"/>
    <w:rsid w:val="001D6A63"/>
    <w:rsid w:val="001E2FF7"/>
    <w:rsid w:val="001E318C"/>
    <w:rsid w:val="001E49BE"/>
    <w:rsid w:val="001F146A"/>
    <w:rsid w:val="001F4A27"/>
    <w:rsid w:val="00206E54"/>
    <w:rsid w:val="002219A9"/>
    <w:rsid w:val="00223630"/>
    <w:rsid w:val="00232CF7"/>
    <w:rsid w:val="00247737"/>
    <w:rsid w:val="00252DBC"/>
    <w:rsid w:val="00254A1C"/>
    <w:rsid w:val="002570FF"/>
    <w:rsid w:val="00257712"/>
    <w:rsid w:val="00270452"/>
    <w:rsid w:val="00270C35"/>
    <w:rsid w:val="002826F4"/>
    <w:rsid w:val="00294190"/>
    <w:rsid w:val="00294913"/>
    <w:rsid w:val="002A32D3"/>
    <w:rsid w:val="002B3421"/>
    <w:rsid w:val="002C20AC"/>
    <w:rsid w:val="002C4B33"/>
    <w:rsid w:val="002C5959"/>
    <w:rsid w:val="002D1316"/>
    <w:rsid w:val="002E2E93"/>
    <w:rsid w:val="002F0B51"/>
    <w:rsid w:val="002F41ED"/>
    <w:rsid w:val="00300C61"/>
    <w:rsid w:val="0030754B"/>
    <w:rsid w:val="00310026"/>
    <w:rsid w:val="00313482"/>
    <w:rsid w:val="00315F9A"/>
    <w:rsid w:val="00316B02"/>
    <w:rsid w:val="0032059A"/>
    <w:rsid w:val="00320CFD"/>
    <w:rsid w:val="00346940"/>
    <w:rsid w:val="003509F9"/>
    <w:rsid w:val="003520FA"/>
    <w:rsid w:val="00353261"/>
    <w:rsid w:val="0036020F"/>
    <w:rsid w:val="0036127F"/>
    <w:rsid w:val="00363805"/>
    <w:rsid w:val="00370B53"/>
    <w:rsid w:val="003756F6"/>
    <w:rsid w:val="00386E54"/>
    <w:rsid w:val="003926AE"/>
    <w:rsid w:val="00392E6B"/>
    <w:rsid w:val="0039357C"/>
    <w:rsid w:val="003A0A53"/>
    <w:rsid w:val="003A5FD2"/>
    <w:rsid w:val="003B273E"/>
    <w:rsid w:val="003C2002"/>
    <w:rsid w:val="003D1782"/>
    <w:rsid w:val="003E5A2F"/>
    <w:rsid w:val="00404CD3"/>
    <w:rsid w:val="00412A73"/>
    <w:rsid w:val="00413D70"/>
    <w:rsid w:val="0042061B"/>
    <w:rsid w:val="004258DE"/>
    <w:rsid w:val="0042640F"/>
    <w:rsid w:val="00426CA6"/>
    <w:rsid w:val="004276B7"/>
    <w:rsid w:val="00431E00"/>
    <w:rsid w:val="004530B3"/>
    <w:rsid w:val="00457A4F"/>
    <w:rsid w:val="004613A0"/>
    <w:rsid w:val="004633C6"/>
    <w:rsid w:val="00481050"/>
    <w:rsid w:val="00483278"/>
    <w:rsid w:val="00486304"/>
    <w:rsid w:val="0048686A"/>
    <w:rsid w:val="0049148C"/>
    <w:rsid w:val="00492ADE"/>
    <w:rsid w:val="00496CBA"/>
    <w:rsid w:val="00497EA8"/>
    <w:rsid w:val="004A0375"/>
    <w:rsid w:val="004A07D6"/>
    <w:rsid w:val="004A149F"/>
    <w:rsid w:val="004A29A4"/>
    <w:rsid w:val="004D123C"/>
    <w:rsid w:val="004E380A"/>
    <w:rsid w:val="004F39DA"/>
    <w:rsid w:val="004F4773"/>
    <w:rsid w:val="00504892"/>
    <w:rsid w:val="0051532C"/>
    <w:rsid w:val="005157AC"/>
    <w:rsid w:val="00525BDD"/>
    <w:rsid w:val="00527F66"/>
    <w:rsid w:val="005350E5"/>
    <w:rsid w:val="00535FB7"/>
    <w:rsid w:val="00541777"/>
    <w:rsid w:val="0054319A"/>
    <w:rsid w:val="00575AF3"/>
    <w:rsid w:val="00580351"/>
    <w:rsid w:val="00584B0D"/>
    <w:rsid w:val="005872E7"/>
    <w:rsid w:val="005A0C06"/>
    <w:rsid w:val="005A27BF"/>
    <w:rsid w:val="005B0B1E"/>
    <w:rsid w:val="005B53FE"/>
    <w:rsid w:val="005C4FD6"/>
    <w:rsid w:val="005D11A0"/>
    <w:rsid w:val="005F404B"/>
    <w:rsid w:val="00604ADD"/>
    <w:rsid w:val="00615AF5"/>
    <w:rsid w:val="00623E66"/>
    <w:rsid w:val="00624512"/>
    <w:rsid w:val="00633DE6"/>
    <w:rsid w:val="00634173"/>
    <w:rsid w:val="0064012E"/>
    <w:rsid w:val="0064421B"/>
    <w:rsid w:val="00654BA1"/>
    <w:rsid w:val="00660FC7"/>
    <w:rsid w:val="00663EAF"/>
    <w:rsid w:val="00675B8F"/>
    <w:rsid w:val="006858E5"/>
    <w:rsid w:val="00687D89"/>
    <w:rsid w:val="00694248"/>
    <w:rsid w:val="006A67C1"/>
    <w:rsid w:val="006A7B2D"/>
    <w:rsid w:val="006C2294"/>
    <w:rsid w:val="006D664B"/>
    <w:rsid w:val="006E2122"/>
    <w:rsid w:val="006E5FE1"/>
    <w:rsid w:val="006F4B3B"/>
    <w:rsid w:val="0070273C"/>
    <w:rsid w:val="00704DFF"/>
    <w:rsid w:val="0072729F"/>
    <w:rsid w:val="00727A8D"/>
    <w:rsid w:val="00734264"/>
    <w:rsid w:val="00742A1D"/>
    <w:rsid w:val="0074793D"/>
    <w:rsid w:val="00752CDA"/>
    <w:rsid w:val="0075373E"/>
    <w:rsid w:val="00766F2D"/>
    <w:rsid w:val="00784099"/>
    <w:rsid w:val="00791AB7"/>
    <w:rsid w:val="00791C81"/>
    <w:rsid w:val="007A1B4F"/>
    <w:rsid w:val="007A3C27"/>
    <w:rsid w:val="007A7398"/>
    <w:rsid w:val="007B1BFD"/>
    <w:rsid w:val="007B76C7"/>
    <w:rsid w:val="007C094E"/>
    <w:rsid w:val="007C280D"/>
    <w:rsid w:val="007C3638"/>
    <w:rsid w:val="007D1733"/>
    <w:rsid w:val="007F7CD3"/>
    <w:rsid w:val="00802CB4"/>
    <w:rsid w:val="008045AB"/>
    <w:rsid w:val="00804DE5"/>
    <w:rsid w:val="00813115"/>
    <w:rsid w:val="0081381E"/>
    <w:rsid w:val="00813BA3"/>
    <w:rsid w:val="00814D63"/>
    <w:rsid w:val="008354D1"/>
    <w:rsid w:val="00835D2B"/>
    <w:rsid w:val="008458C2"/>
    <w:rsid w:val="0085317A"/>
    <w:rsid w:val="008569C2"/>
    <w:rsid w:val="00860608"/>
    <w:rsid w:val="00875DBD"/>
    <w:rsid w:val="00883710"/>
    <w:rsid w:val="008917BC"/>
    <w:rsid w:val="00891ACA"/>
    <w:rsid w:val="008A4A8F"/>
    <w:rsid w:val="008B3A89"/>
    <w:rsid w:val="008B745D"/>
    <w:rsid w:val="008C5B16"/>
    <w:rsid w:val="008D61D8"/>
    <w:rsid w:val="008E2B4B"/>
    <w:rsid w:val="008E2DD7"/>
    <w:rsid w:val="008F4A53"/>
    <w:rsid w:val="00911DB3"/>
    <w:rsid w:val="00917B7C"/>
    <w:rsid w:val="00936D59"/>
    <w:rsid w:val="00943F9B"/>
    <w:rsid w:val="009461CB"/>
    <w:rsid w:val="0096340E"/>
    <w:rsid w:val="009661AD"/>
    <w:rsid w:val="00980184"/>
    <w:rsid w:val="00985FDC"/>
    <w:rsid w:val="00986AD7"/>
    <w:rsid w:val="009A06D9"/>
    <w:rsid w:val="009B00DC"/>
    <w:rsid w:val="009C30F2"/>
    <w:rsid w:val="009C32D9"/>
    <w:rsid w:val="009C79BB"/>
    <w:rsid w:val="009D09EF"/>
    <w:rsid w:val="009D1118"/>
    <w:rsid w:val="009D21C0"/>
    <w:rsid w:val="009D6F47"/>
    <w:rsid w:val="009E3C17"/>
    <w:rsid w:val="00A00C46"/>
    <w:rsid w:val="00A04C11"/>
    <w:rsid w:val="00A12FD0"/>
    <w:rsid w:val="00A16BCE"/>
    <w:rsid w:val="00A22EDB"/>
    <w:rsid w:val="00A26D24"/>
    <w:rsid w:val="00A271C0"/>
    <w:rsid w:val="00A27E43"/>
    <w:rsid w:val="00A47832"/>
    <w:rsid w:val="00A50F9F"/>
    <w:rsid w:val="00A533D8"/>
    <w:rsid w:val="00A86407"/>
    <w:rsid w:val="00AA1A8B"/>
    <w:rsid w:val="00AB297E"/>
    <w:rsid w:val="00AB3606"/>
    <w:rsid w:val="00AC4C68"/>
    <w:rsid w:val="00AD2A7B"/>
    <w:rsid w:val="00AD6AA5"/>
    <w:rsid w:val="00AD6ABC"/>
    <w:rsid w:val="00AD6EB2"/>
    <w:rsid w:val="00AD765A"/>
    <w:rsid w:val="00AD7A59"/>
    <w:rsid w:val="00AE17BF"/>
    <w:rsid w:val="00AE1E33"/>
    <w:rsid w:val="00AF1861"/>
    <w:rsid w:val="00AF2F48"/>
    <w:rsid w:val="00AF47B4"/>
    <w:rsid w:val="00AF65B0"/>
    <w:rsid w:val="00AF667B"/>
    <w:rsid w:val="00AF74C7"/>
    <w:rsid w:val="00B00896"/>
    <w:rsid w:val="00B12B38"/>
    <w:rsid w:val="00B13470"/>
    <w:rsid w:val="00B4020A"/>
    <w:rsid w:val="00B402B3"/>
    <w:rsid w:val="00B52E85"/>
    <w:rsid w:val="00B55C71"/>
    <w:rsid w:val="00B57A0A"/>
    <w:rsid w:val="00B63AED"/>
    <w:rsid w:val="00B71178"/>
    <w:rsid w:val="00B75B91"/>
    <w:rsid w:val="00B775F5"/>
    <w:rsid w:val="00B827D5"/>
    <w:rsid w:val="00B8322E"/>
    <w:rsid w:val="00B84138"/>
    <w:rsid w:val="00BA6542"/>
    <w:rsid w:val="00BB4336"/>
    <w:rsid w:val="00BC3C5C"/>
    <w:rsid w:val="00BC3DA8"/>
    <w:rsid w:val="00BD0629"/>
    <w:rsid w:val="00BD6DF6"/>
    <w:rsid w:val="00BD7913"/>
    <w:rsid w:val="00BE39CD"/>
    <w:rsid w:val="00BF2A03"/>
    <w:rsid w:val="00C03401"/>
    <w:rsid w:val="00C2114D"/>
    <w:rsid w:val="00C27B4C"/>
    <w:rsid w:val="00C315CC"/>
    <w:rsid w:val="00C34FD7"/>
    <w:rsid w:val="00C52205"/>
    <w:rsid w:val="00C60082"/>
    <w:rsid w:val="00C7007C"/>
    <w:rsid w:val="00C729C5"/>
    <w:rsid w:val="00C7627C"/>
    <w:rsid w:val="00C81896"/>
    <w:rsid w:val="00C84912"/>
    <w:rsid w:val="00C91A68"/>
    <w:rsid w:val="00C96C2B"/>
    <w:rsid w:val="00CA5166"/>
    <w:rsid w:val="00CA6A60"/>
    <w:rsid w:val="00CB2CE8"/>
    <w:rsid w:val="00CC0081"/>
    <w:rsid w:val="00CC1A46"/>
    <w:rsid w:val="00CD1E75"/>
    <w:rsid w:val="00CD2AFD"/>
    <w:rsid w:val="00CD3A5A"/>
    <w:rsid w:val="00CE3678"/>
    <w:rsid w:val="00CE7D85"/>
    <w:rsid w:val="00CF5F38"/>
    <w:rsid w:val="00D00DB1"/>
    <w:rsid w:val="00D12940"/>
    <w:rsid w:val="00D12CC0"/>
    <w:rsid w:val="00D13C3B"/>
    <w:rsid w:val="00D13F32"/>
    <w:rsid w:val="00D13FD7"/>
    <w:rsid w:val="00D22935"/>
    <w:rsid w:val="00D22D4D"/>
    <w:rsid w:val="00D277ED"/>
    <w:rsid w:val="00D37F2E"/>
    <w:rsid w:val="00D4175E"/>
    <w:rsid w:val="00D422DB"/>
    <w:rsid w:val="00D52B33"/>
    <w:rsid w:val="00D5589E"/>
    <w:rsid w:val="00D615EE"/>
    <w:rsid w:val="00D62BDB"/>
    <w:rsid w:val="00D724B3"/>
    <w:rsid w:val="00D74189"/>
    <w:rsid w:val="00D85198"/>
    <w:rsid w:val="00D87382"/>
    <w:rsid w:val="00D95D0F"/>
    <w:rsid w:val="00DA1B14"/>
    <w:rsid w:val="00DA4DE6"/>
    <w:rsid w:val="00DA7495"/>
    <w:rsid w:val="00DB7F1B"/>
    <w:rsid w:val="00DB7F73"/>
    <w:rsid w:val="00DC1467"/>
    <w:rsid w:val="00DC230E"/>
    <w:rsid w:val="00DC5D5E"/>
    <w:rsid w:val="00DD11E6"/>
    <w:rsid w:val="00DD21C4"/>
    <w:rsid w:val="00DE0AB2"/>
    <w:rsid w:val="00DE1038"/>
    <w:rsid w:val="00E01CFE"/>
    <w:rsid w:val="00E24650"/>
    <w:rsid w:val="00E35814"/>
    <w:rsid w:val="00E42C09"/>
    <w:rsid w:val="00E50167"/>
    <w:rsid w:val="00E5580D"/>
    <w:rsid w:val="00E66636"/>
    <w:rsid w:val="00E73542"/>
    <w:rsid w:val="00E94073"/>
    <w:rsid w:val="00EA1941"/>
    <w:rsid w:val="00EC1663"/>
    <w:rsid w:val="00EC4ECC"/>
    <w:rsid w:val="00EC5EE4"/>
    <w:rsid w:val="00EE773F"/>
    <w:rsid w:val="00EE7FCE"/>
    <w:rsid w:val="00F0372A"/>
    <w:rsid w:val="00F03D3C"/>
    <w:rsid w:val="00F04B33"/>
    <w:rsid w:val="00F062B9"/>
    <w:rsid w:val="00F13748"/>
    <w:rsid w:val="00F22EF7"/>
    <w:rsid w:val="00F74B42"/>
    <w:rsid w:val="00F81F8F"/>
    <w:rsid w:val="00F83FB0"/>
    <w:rsid w:val="00F86F33"/>
    <w:rsid w:val="00F90DDA"/>
    <w:rsid w:val="00F91839"/>
    <w:rsid w:val="00FA4DCA"/>
    <w:rsid w:val="00FB0DDF"/>
    <w:rsid w:val="00FB4796"/>
    <w:rsid w:val="00FB61CE"/>
    <w:rsid w:val="00FC57C4"/>
    <w:rsid w:val="00FC69F4"/>
    <w:rsid w:val="00FD19BD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407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4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0F4AB3"/>
    <w:pPr>
      <w:tabs>
        <w:tab w:val="left" w:pos="1800"/>
      </w:tabs>
      <w:spacing w:beforeLines="10" w:before="33" w:line="0" w:lineRule="atLeast"/>
      <w:ind w:leftChars="1289" w:left="2800" w:hangingChars="300" w:hanging="480"/>
    </w:pPr>
    <w:rPr>
      <w:sz w:val="16"/>
      <w:szCs w:val="20"/>
    </w:rPr>
  </w:style>
  <w:style w:type="paragraph" w:styleId="a4">
    <w:name w:val="Body Text"/>
    <w:basedOn w:val="a"/>
    <w:rsid w:val="0049148C"/>
  </w:style>
  <w:style w:type="paragraph" w:styleId="a5">
    <w:name w:val="Balloon Text"/>
    <w:basedOn w:val="a"/>
    <w:semiHidden/>
    <w:rsid w:val="00813115"/>
    <w:rPr>
      <w:rFonts w:ascii="Arial" w:eastAsia="ＭＳ ゴシック" w:hAnsi="Arial"/>
    </w:rPr>
  </w:style>
  <w:style w:type="paragraph" w:styleId="a6">
    <w:name w:val="footer"/>
    <w:basedOn w:val="a"/>
    <w:link w:val="a7"/>
    <w:rsid w:val="00252DBC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30">
    <w:name w:val="Body Text 3"/>
    <w:basedOn w:val="a"/>
    <w:rsid w:val="005D11A0"/>
    <w:rPr>
      <w:sz w:val="12"/>
      <w:szCs w:val="20"/>
    </w:rPr>
  </w:style>
  <w:style w:type="character" w:styleId="a8">
    <w:name w:val="Hyperlink"/>
    <w:rsid w:val="00457A4F"/>
    <w:rPr>
      <w:color w:val="0000FF"/>
      <w:u w:val="single"/>
    </w:rPr>
  </w:style>
  <w:style w:type="paragraph" w:styleId="a9">
    <w:name w:val="header"/>
    <w:basedOn w:val="a"/>
    <w:link w:val="aa"/>
    <w:rsid w:val="007342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34264"/>
    <w:rPr>
      <w:rFonts w:ascii="ＭＳ 明朝"/>
      <w:kern w:val="2"/>
      <w:sz w:val="18"/>
      <w:szCs w:val="18"/>
    </w:rPr>
  </w:style>
  <w:style w:type="character" w:customStyle="1" w:styleId="a7">
    <w:name w:val="フッター (文字)"/>
    <w:link w:val="a6"/>
    <w:rsid w:val="00404CD3"/>
    <w:rPr>
      <w:rFonts w:ascii="ＭＳ 明朝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407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4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0F4AB3"/>
    <w:pPr>
      <w:tabs>
        <w:tab w:val="left" w:pos="1800"/>
      </w:tabs>
      <w:spacing w:beforeLines="10" w:before="33" w:line="0" w:lineRule="atLeast"/>
      <w:ind w:leftChars="1289" w:left="2800" w:hangingChars="300" w:hanging="480"/>
    </w:pPr>
    <w:rPr>
      <w:sz w:val="16"/>
      <w:szCs w:val="20"/>
    </w:rPr>
  </w:style>
  <w:style w:type="paragraph" w:styleId="a4">
    <w:name w:val="Body Text"/>
    <w:basedOn w:val="a"/>
    <w:rsid w:val="0049148C"/>
  </w:style>
  <w:style w:type="paragraph" w:styleId="a5">
    <w:name w:val="Balloon Text"/>
    <w:basedOn w:val="a"/>
    <w:semiHidden/>
    <w:rsid w:val="00813115"/>
    <w:rPr>
      <w:rFonts w:ascii="Arial" w:eastAsia="ＭＳ ゴシック" w:hAnsi="Arial"/>
    </w:rPr>
  </w:style>
  <w:style w:type="paragraph" w:styleId="a6">
    <w:name w:val="footer"/>
    <w:basedOn w:val="a"/>
    <w:link w:val="a7"/>
    <w:rsid w:val="00252DBC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30">
    <w:name w:val="Body Text 3"/>
    <w:basedOn w:val="a"/>
    <w:rsid w:val="005D11A0"/>
    <w:rPr>
      <w:sz w:val="12"/>
      <w:szCs w:val="20"/>
    </w:rPr>
  </w:style>
  <w:style w:type="character" w:styleId="a8">
    <w:name w:val="Hyperlink"/>
    <w:rsid w:val="00457A4F"/>
    <w:rPr>
      <w:color w:val="0000FF"/>
      <w:u w:val="single"/>
    </w:rPr>
  </w:style>
  <w:style w:type="paragraph" w:styleId="a9">
    <w:name w:val="header"/>
    <w:basedOn w:val="a"/>
    <w:link w:val="aa"/>
    <w:rsid w:val="007342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34264"/>
    <w:rPr>
      <w:rFonts w:ascii="ＭＳ 明朝"/>
      <w:kern w:val="2"/>
      <w:sz w:val="18"/>
      <w:szCs w:val="18"/>
    </w:rPr>
  </w:style>
  <w:style w:type="character" w:customStyle="1" w:styleId="a7">
    <w:name w:val="フッター (文字)"/>
    <w:link w:val="a6"/>
    <w:rsid w:val="00404CD3"/>
    <w:rPr>
      <w:rFonts w:asci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7DD9A-64D3-42C0-A0E2-2174951B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7652A6CE.dotm</Template>
  <TotalTime>5</TotalTime>
  <Pages>2</Pages>
  <Words>229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</vt:lpstr>
      <vt:lpstr>平成１８年度</vt:lpstr>
    </vt:vector>
  </TitlesOfParts>
  <Company>武蔵工業大学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</dc:title>
  <dc:creator>管理課</dc:creator>
  <cp:lastModifiedBy>netbootadmin</cp:lastModifiedBy>
  <cp:revision>5</cp:revision>
  <cp:lastPrinted>2017-05-15T01:29:00Z</cp:lastPrinted>
  <dcterms:created xsi:type="dcterms:W3CDTF">2017-05-29T05:10:00Z</dcterms:created>
  <dcterms:modified xsi:type="dcterms:W3CDTF">2017-05-29T05:19:00Z</dcterms:modified>
</cp:coreProperties>
</file>